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F8" w:rsidRPr="00BD6E11" w:rsidRDefault="000D23F8" w:rsidP="00BD6E1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BD6E1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BD6E11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Pr="002177C3" w:rsidRDefault="000D23F8" w:rsidP="003E53E5">
      <w:pPr>
        <w:tabs>
          <w:tab w:val="left" w:pos="6264"/>
        </w:tabs>
        <w:jc w:val="both"/>
        <w:rPr>
          <w:color w:val="333333"/>
          <w:sz w:val="27"/>
          <w:szCs w:val="28"/>
        </w:rPr>
      </w:pPr>
    </w:p>
    <w:p w:rsidR="000D23F8" w:rsidRDefault="000D23F8" w:rsidP="003E53E5">
      <w:pPr>
        <w:ind w:right="180"/>
        <w:rPr>
          <w:color w:val="0D0D0D"/>
          <w:sz w:val="22"/>
          <w:szCs w:val="22"/>
        </w:rPr>
      </w:pPr>
      <w:r>
        <w:rPr>
          <w:noProof/>
        </w:rPr>
      </w:r>
      <w:r w:rsidRPr="003F73C6">
        <w:rPr>
          <w:noProof/>
          <w:color w:val="808080"/>
        </w:rPr>
        <w:pict>
          <v:group id="Полотно 14" o:spid="_x0000_s1026" editas="canvas" style="width:470.5pt;height:150.5pt;mso-position-horizontal-relative:char;mso-position-vertical-relative:line" coordsize="59753,1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753;height:19113;visibility:visible">
              <v:fill o:detectmouseclick="t"/>
              <v:path o:connecttype="none"/>
            </v:shape>
            <v:rect id="Rectangle 4" o:spid="_x0000_s1028" style="position:absolute;left:400;top:8064;width:55226;height:10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CQwcEA&#10;AADaAAAADwAAAGRycy9kb3ducmV2LnhtbERPTWvCQBC9C/6HZYTedKOHkqSuIlUxxzYWrLchOyah&#10;2dmQXU3013eFQk/D433Ocj2YRtyoc7VlBfNZBIK4sLrmUsHXcT+NQTiPrLGxTAru5GC9Go+WmGrb&#10;8yfdcl+KEMIuRQWV920qpSsqMuhmtiUO3MV2Bn2AXSl1h30IN41cRNGrNFhzaKiwpfeKip/8ahQc&#10;4nbzndlHXza78+H0cUq2x8Qr9TIZNm8gPA3+X/znznSYD89Xnle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AkMHBAAAA2gAAAA8AAAAAAAAAAAAAAAAAmAIAAGRycy9kb3du&#10;cmV2LnhtbFBLBQYAAAAABAAEAPUAAACGAwAAAAA=&#10;" filled="f" stroked="f">
              <v:textbox inset="0,0,0,0">
                <w:txbxContent>
                  <w:p w:rsidR="000D23F8" w:rsidRPr="00A05CE1" w:rsidRDefault="000D23F8" w:rsidP="003E53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    </w:t>
                    </w:r>
                    <w:r w:rsidRPr="00A05CE1">
                      <w:rPr>
                        <w:b/>
                        <w:sz w:val="20"/>
                        <w:szCs w:val="20"/>
                      </w:rPr>
                      <w:t>СОВЕТ СЕЛЬСКОГО ПОСЕЛЕНИЯ САРМАКОВО ЗОЛЬСКОГО</w:t>
                    </w:r>
                  </w:p>
                  <w:p w:rsidR="000D23F8" w:rsidRPr="00A05CE1" w:rsidRDefault="000D23F8" w:rsidP="003E53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05CE1">
                      <w:rPr>
                        <w:b/>
                        <w:sz w:val="20"/>
                        <w:szCs w:val="20"/>
                      </w:rPr>
                      <w:t>МУНИЦИПАЛЬНОГО РАЙОНА КАБАРДИНО-БАЛКАРСКОЙ РЕСПУБЛИКИ</w:t>
                    </w:r>
                  </w:p>
                  <w:p w:rsidR="000D23F8" w:rsidRPr="007F6CD1" w:rsidRDefault="000D23F8" w:rsidP="003E53E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</w:t>
                    </w:r>
                    <w:r w:rsidRPr="00A05CE1">
                      <w:rPr>
                        <w:sz w:val="20"/>
                        <w:szCs w:val="20"/>
                      </w:rPr>
                      <w:t>КЪЭБЭРДЕЙ-БАЛЪКЪЭР</w:t>
                    </w:r>
                    <w:r w:rsidRPr="00A05CE1">
                      <w:rPr>
                        <w:sz w:val="20"/>
                        <w:szCs w:val="20"/>
                      </w:rPr>
                      <w:tab/>
                      <w:t>РЕСПУБЛИКЭМ  И ЗОЛЬСКЭ МУНИЦИПАЛЬНЭ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 w:rsidRPr="00A05CE1">
                      <w:rPr>
                        <w:sz w:val="20"/>
                        <w:szCs w:val="20"/>
                      </w:rPr>
                      <w:t>КУЕЙМ ЩЫЩ СЭРМАКЪ КЪУАЖЭМ  И СОВЕТ</w:t>
                    </w:r>
                  </w:p>
                  <w:p w:rsidR="000D23F8" w:rsidRDefault="000D23F8" w:rsidP="003E53E5">
                    <w:pPr>
                      <w:tabs>
                        <w:tab w:val="left" w:pos="1134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 w:rsidRPr="00A05CE1">
                      <w:rPr>
                        <w:sz w:val="20"/>
                        <w:szCs w:val="20"/>
                      </w:rPr>
                      <w:t>КЪАБАРТЫ-МАЛЪКЪАР РЕСПУБЛИКАНЫ  ЗОЛЬСКИЙ МУНИЦИПАЛЬНЫЙ</w:t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Pr="00A05CE1">
                      <w:rPr>
                        <w:sz w:val="20"/>
                        <w:szCs w:val="20"/>
                      </w:rPr>
                      <w:t>РАЙОНУНУ САРМАКОВО ЭЛ ПОСЕЛЕНИЯ  СОВЕТИ</w:t>
                    </w:r>
                  </w:p>
                  <w:p w:rsidR="000D23F8" w:rsidRPr="00A05CE1" w:rsidRDefault="000D23F8" w:rsidP="003E53E5">
                    <w:pPr>
                      <w:tabs>
                        <w:tab w:val="left" w:pos="1134"/>
                      </w:tabs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__--------------------------------------------------------------------------------------------------------------------------_______________--------------------------------------------------------------------------------------------------------------------------------------</w:t>
                    </w:r>
                  </w:p>
                  <w:p w:rsidR="000D23F8" w:rsidRPr="00F866D1" w:rsidRDefault="000D23F8" w:rsidP="003E53E5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t>___________________________________________________________________________</w:t>
                    </w:r>
                  </w:p>
                </w:txbxContent>
              </v:textbox>
            </v:rect>
            <v:rect id="Rectangle 5" o:spid="_x0000_s1029" style="position:absolute;left:7136;top:11846;width:696;height:1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<v:textbox style="mso-fit-shape-to-text:t" inset="0,0,0,0">
                <w:txbxContent>
                  <w:p w:rsidR="000D23F8" w:rsidRDefault="000D23F8" w:rsidP="003E53E5"/>
                </w:txbxContent>
              </v:textbox>
            </v:rect>
            <v:rect id="Rectangle 6" o:spid="_x0000_s1030" style="position:absolute;left:2579;top:13611;width:705;height:178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0D23F8" w:rsidRDefault="000D23F8" w:rsidP="003E53E5"/>
                </w:txbxContent>
              </v:textbox>
            </v:rect>
            <v:rect id="Rectangle 7" o:spid="_x0000_s1031" style="position:absolute;top:15995;width:390;height:176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0D23F8" w:rsidRDefault="000D23F8" w:rsidP="003E53E5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rect id="Rectangle 8" o:spid="_x0000_s1032" style="position:absolute;top:17025;width:390;height:176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0D23F8" w:rsidRDefault="000D23F8" w:rsidP="003E53E5">
                    <w:r>
                      <w:rPr>
                        <w:color w:val="24211D"/>
                        <w:lang w:val="en-US"/>
                      </w:rPr>
                      <w:t xml:space="preserve">        </w:t>
                    </w:r>
                  </w:p>
                </w:txbxContent>
              </v:textbox>
            </v:rect>
            <v:shape id="Freeform 9" o:spid="_x0000_s1033" style="position:absolute;left:26077;top:134;width:5609;height:6866;flip:x;visibility:visible;mso-wrap-style:square;v-text-anchor:top" coordsize="83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zkMMA&#10;AADaAAAADwAAAGRycy9kb3ducmV2LnhtbESPQWvCQBSE70L/w/IEL1I3TUFC6ipSKOZqGg/eHtln&#10;Es2+jdnVxP76bqHgcZiZb5jVZjStuFPvGssK3hYRCOLS6oYrBcX312sCwnlkja1lUvAgB5v1y2SF&#10;qbYD7+me+0oECLsUFdTed6mUrqzJoFvYjjh4J9sb9EH2ldQ9DgFuWhlH0VIabDgs1NjRZ03lJb8Z&#10;Bck12t28vp7j90NWzH/MMZ6fOqVm03H7AcLT6J/h/3amFSzh70q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BzkMMAAADaAAAADwAAAAAAAAAAAAAAAACYAgAAZHJzL2Rv&#10;d25yZXYueG1sUEsFBgAAAAAEAAQA9QAAAIgDAAAAAA==&#10;" path="m,l83,r,97c83,99,81,101,79,101r-35,c42,101,42,104,41,104v,,,-3,-2,-3l5,101c2,101,,99,,97l,xe" fillcolor="#e54400" stroked="f">
              <v:path arrowok="t" o:connecttype="custom" o:connectlocs="0,0;560890,0;560890,640338;533859,666744;297339,666744;277066,686548;263551,666744;33789,666744;0,640338;0,0" o:connectangles="0,0,0,0,0,0,0,0,0,0"/>
            </v:shape>
            <v:shape id="Freeform 10" o:spid="_x0000_s1034" style="position:absolute;left:25875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oVb4A&#10;AADaAAAADwAAAGRycy9kb3ducmV2LnhtbESPzQrCMBCE74LvEFbwIprqQaUaRQRREQR/8Lw0a1tt&#10;NqWJWt/eCILHYWa+Yabz2hTiSZXLLSvo9yIQxInVOacKzqdVdwzCeWSNhWVS8CYH81mzMcVY2xcf&#10;6Hn0qQgQdjEqyLwvYyldkpFB17MlcfCutjLog6xSqSt8Bbgp5CCKhtJgzmEhw5KWGSX348Mo2F52&#10;blXseXPfsemUN+3qNSZKtVv1YgLCU+3/4V97oxWM4Hsl3AA5+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8b6FW+AAAA2gAAAA8AAAAAAAAAAAAAAAAAmAIAAGRycy9kb3ducmV2&#10;LnhtbFBLBQYAAAAABAAEAPUAAACDAwAAAAA=&#10;" path="m13,77c11,76,10,76,9,74,7,70,7,65,7,61v-1,,-1,,-2,c5,60,6,57,6,56,9,38,,13,20,4v3,,5,-1,7,1c30,8,21,13,28,15v,,2,-2,3,-2c31,17,35,13,36,12v1,-1,4,-6,1,-6c37,6,37,7,37,7,35,7,36,4,36,4,39,2,38,1,42,1v1,1,5,,6,c48,1,47,2,47,3v-2,3,2,12,6,11c53,14,53,13,53,13v1,,2,1,3,1c58,13,58,11,58,10,51,,66,2,70,7v13,10,6,37,10,51c80,58,80,59,80,60v,,,,,c80,59,79,59,79,59v,,,,,c78,63,79,70,76,74v-1,1,-3,1,-5,2c71,76,71,75,71,75v1,-1,2,-1,2,-3c74,71,74,71,74,70v-1,,-2,1,-3,1c71,72,69,72,69,72v-1,,-1,-1,-1,-1c68,71,69,71,69,71v2,-1,2,-8,1,-9c68,61,67,59,67,57,64,56,64,55,63,53,61,52,61,52,60,50,58,49,56,45,54,45v,1,,3,,5c53,53,56,52,58,53v1,,4,1,3,4c60,57,59,54,58,56v3,1,2,5,,5c58,59,59,59,57,59v,1,,2,,3c57,62,57,62,57,62v-1,1,-2,1,-2,1c55,63,55,63,55,63v1,-1,,-2,-1,-2c53,61,52,58,50,57v-1,1,-1,10,2,11c53,69,49,68,48,68v,1,1,2,2,3c50,72,46,71,45,71v-1,1,-2,2,-3,1c42,70,36,71,36,71v,,,,,c36,70,37,70,38,68v-2,,-3,1,-4,1c34,69,34,69,34,68v2,-2,4,-14,-1,-9c32,61,29,62,30,63v,,,1,,1c28,64,28,61,28,60v-1,-1,-1,1,-1,1c25,61,25,59,26,58v,,1,-1,1,-1c25,56,25,57,25,58v-3,-5,6,-5,6,-6c31,50,31,47,30,45v-1,1,-1,2,-3,3c26,48,27,50,25,51v-1,2,-2,2,-3,3c21,57,19,57,18,60v-1,1,-2,2,-3,3c14,66,14,70,17,72v,,,,,1c15,73,13,72,12,71v,,,,,c12,75,12,74,15,76v,1,-1,1,-2,1xe" fillcolor="#f1cc5f" stroked="f">
              <v:path arrowok="t" o:connecttype="custom" o:connectlocs="59547,488997;33082,403092;132327,26432;185258,99121;238189,79297;244805,46256;277887,6608;310968,19824;350667,85905;383748,66081;529308,383268;529308,396484;522692,389876;469761,502213;482994,475781;469761,469173;449912,469173;463144,409700;416830,350227;357283,297363;383748,350227;383748,370052;377132,389876;377132,409700;363899,416308;330817,376660;317585,449348;297736,469173;238189,469173;251421,449348;224956,449348;198490,416308;185258,396484;172025,383268;165409,383268;198490,297363;165409,337011;119094,396484;112478,475781;79396,469173;99245,502213" o:connectangles="0,0,0,0,0,0,0,0,0,0,0,0,0,0,0,0,0,0,0,0,0,0,0,0,0,0,0,0,0,0,0,0,0,0,0,0,0,0,0,0,0"/>
            </v:shape>
            <v:rect id="Rectangle 11" o:spid="_x0000_s1035" style="position:absolute;left:22567;top:2843;width:1459;height:9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M8sAA&#10;AADaAAAADwAAAGRycy9kb3ducmV2LnhtbERPy4rCMBTdC/5DuIIb0VQXMlajSGVAF+L4WLi8NNe2&#10;2NyUJFM7fz9ZCC4P573adKYWLTlfWVYwnSQgiHOrKy4U3K7f4y8QPiBrrC2Tgj/ysFn3eytMtX3x&#10;mdpLKEQMYZ+igjKEJpXS5yUZ9BPbEEfuYZ3BEKErpHb4iuGmlrMkmUuDFceGEhvKSsqfl1+jYDF/&#10;HmQWspH+2bX3xcE9kuPspNRw0G2XIAJ14SN+u/daQdwar8Qb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FM8sAAAADaAAAADwAAAAAAAAAAAAAAAACYAgAAZHJzL2Rvd25y&#10;ZXYueG1sUEsFBgAAAAAEAAQA9QAAAIUDAAAAAA==&#10;" stroked="f">
              <v:textbox inset="1.97322mm,.98639mm,1.97322mm,.98639mm"/>
            </v:rect>
            <v:shape id="Freeform 12" o:spid="_x0000_s1036" style="position:absolute;left:25881;top:991;width:5491;height:5088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iUjcMA&#10;AADaAAAADwAAAGRycy9kb3ducmV2LnhtbESP0WoCMRRE3wv+Q7iCL0WzihRdjSKCIAjFqh9w2Vw3&#10;q5ubJYnu2q9vCoU+DjNzhlmuO1uLJ/lQOVYwHmUgiAunKy4VXM674QxEiMgaa8ek4EUB1qve2xJz&#10;7Vr+oucpliJBOOSowMTY5FKGwpDFMHINcfKuzluMSfpSao9tgttaTrLsQ1qsOC0YbGhrqLifHlbB&#10;43PaHs30+O1LN7m/X7LbrDrclBr0u80CRKQu/of/2nutYA6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iUjcMAAADaAAAADwAAAAAAAAAAAAAAAACYAgAAZHJzL2Rv&#10;d25yZXYueG1sUEsFBgAAAAAEAAQA9QAAAIgDAAAAAA==&#10;" path="m13,77c11,76,10,76,9,74,7,69,7,65,7,61v-1,,-1,,-2,c5,60,6,57,7,56,9,38,,13,20,4v3,,5,-1,7,1c30,8,21,13,28,15v,-1,2,-2,3,-2c31,17,35,13,36,11v1,,4,-5,1,-5c37,6,37,7,37,7,35,7,36,4,36,4,39,2,38,1,42,1v1,1,5,,6,c48,1,47,2,47,3v-2,3,2,12,6,11c53,14,53,13,53,13v1,,2,1,3,1c58,13,58,11,58,10,51,,66,2,70,7v13,10,6,37,10,51c80,58,80,59,80,60v,,,,,c80,59,79,59,79,59v,,,,,c78,63,79,70,76,74v-1,1,-3,1,-5,2c71,75,71,75,71,75v1,-1,2,-1,2,-3c74,71,74,70,74,70v-1,,-2,1,-3,1c71,71,69,71,69,72v-1,,-1,-1,-1,-1c68,71,68,71,69,71v2,-2,2,-8,1,-9c68,61,67,59,67,57,64,56,64,55,63,53,61,52,61,51,60,50,58,49,56,45,54,45v,1,,3,,5c53,53,56,52,58,53v1,,4,1,3,4c60,57,59,54,58,56v3,1,2,5,,5c58,59,59,59,57,59v,1,,2,,3c57,62,57,62,57,62v-1,1,-2,1,-2,1c55,63,55,63,55,63v1,-1,,-2,-1,-2c53,61,52,57,50,57v-1,1,-1,10,2,11c53,69,49,68,48,68v,1,1,2,2,3c50,72,46,71,45,71v-1,1,-2,2,-3,1c42,70,36,71,36,71v,,,,,c36,70,37,69,38,68v-2,,-3,1,-4,1c34,69,34,68,34,68v2,-2,4,-14,-1,-9c32,60,29,61,30,63v,,,,,1c28,64,28,61,28,60v-1,-1,-1,1,-1,1c25,61,25,58,26,58v,,1,-1,1,-1c25,55,26,57,25,58v-3,-5,6,-5,6,-6c31,50,31,47,30,45v-1,1,-1,2,-3,2c26,48,27,50,25,51v-1,2,-2,2,-3,3c21,57,19,57,18,60v-1,1,-2,2,-3,3c15,66,14,70,17,72v,,,,,c15,73,13,72,12,71v,,,,,c12,75,12,74,15,76v,1,-1,1,-2,1xm13,76c10,75,10,74,9,72,9,71,7,59,9,59v,,1,-1,1,-2c10,57,10,57,10,57v,4,-1,15,3,19c13,76,13,76,13,76v,,,,,xm73,75v,,1,-2,1,-3c75,67,75,61,75,56v,,,,,c79,60,77,63,77,69v-1,3,-1,5,-4,6xm15,72c10,71,11,59,11,57v1,-1,2,-1,2,-2c14,54,12,70,15,71v,1,,1,,1c15,72,15,72,15,72xm43,72c40,71,41,61,42,60v,,1,,2,c44,61,45,72,43,72xm70,71v,-1,1,-2,1,-2c72,64,72,58,72,54v,,1,1,2,1c74,58,76,70,70,71xm37,70v,,1,-1,1,-1c39,66,39,63,39,60v,,1,,2,c41,62,40,65,40,67v,3,,3,-3,3xm48,70v-3,,-2,,-3,-2c45,66,44,61,45,60v,,1,-1,1,-1c47,61,46,68,48,70v,,,,,c48,70,48,70,48,70xm35,68v,,,,,c37,65,36,62,37,59v,,1,,1,c38,62,39,68,35,68xm50,68c49,67,49,67,48,67v-1,-2,-2,-8,,-8c48,61,48,65,50,67v,,,,,1xm29,62v,-1,,-1,,-1c29,60,29,60,29,60v,,,1,1,1c29,61,29,62,29,62xm56,62v,,,-2,,-2c56,60,56,60,56,60v,,1,2,,2xm15,61v,,,,,c14,53,14,56,17,52v,2,1,9,-2,9xm70,60c67,59,68,54,67,51v1,,1,,1,c68,51,69,52,70,53v,2,,5,,7c70,60,70,60,70,60xm31,60v-3,-1,,-1,1,-1c32,59,31,60,31,60xm26,60v,-1,,-2,1,-2c27,58,27,59,26,60xm54,60c53,59,53,58,53,58v2,,3,2,1,2xm6,59v,,1,-1,1,-1c9,47,6,36,9,24v1,-2,4,-7,6,-8c15,17,13,19,13,20v-5,11,,24,-3,36c9,57,7,59,6,59xm42,59c33,58,31,53,31,44v7,,15,,22,-1c54,51,51,59,42,59xm59,59v,-1,-1,-1,-1,-1c58,58,58,58,58,57v1,,2,2,1,2xm29,59v-3,-1,,-2,1,-2c30,58,29,58,29,59v,,,,,xm43,59v-1,-1,-2,,-2,-1c41,56,42,56,39,56,36,55,35,55,33,53v-1,-4,6,-2,8,c41,53,41,53,41,53v,,-1,-2,-1,-3c40,50,41,45,43,45v2,3,1,4,1,8c44,53,44,53,44,53v2,-1,6,-4,8,-2c52,54,47,55,45,55v-2,1,-1,1,-1,3c44,59,43,59,43,59xm56,58v,-1,-1,-1,-1,-2c56,56,58,57,57,58v,,,,-1,xm79,58c73,53,74,45,74,38v,-1,1,-3,,-4c74,27,73,20,69,15v,,,,,c73,18,75,23,77,27v1,9,-1,20,1,29c78,57,79,57,79,58v,,,,,xm31,58v,,,,,c31,57,32,56,33,56v,,1,1,1,1c34,57,33,58,32,57v,1,-1,1,-1,1xm42,58v,,,,,c42,54,40,55,37,54,36,53,34,53,33,52v3,-3,7,4,9,2c42,50,39,49,42,46v2,,2,3,2,4c42,59,47,50,51,51v,,,1,,1c50,54,49,54,46,55v-2,,-3,1,-2,3c43,58,43,58,42,58xm19,57v-1,,,-5,,-6c19,51,19,51,20,51v,-1,1,-1,1,-2c21,52,21,55,19,57xm52,57v-1,,-1,,-1,c50,55,54,54,54,57v-1,,-2,,-2,xm28,56v-2,-2,,-3,1,-2c29,55,29,55,29,56v-1,,-1,,-1,c28,56,28,56,28,56xm66,56c64,54,64,51,64,49v,,2,1,2,1c66,51,67,56,66,56xm25,56v,-1,1,-1,1,-1c26,55,26,55,26,55v,,-1,1,-1,1xm30,56v,,,,,c30,55,31,54,32,54v,,,,,1c32,56,31,56,30,56xm11,56v,-3,1,-6,,-9c11,40,11,33,14,27v,-1,3,-5,3,-5c13,32,15,42,14,52v-1,1,-2,3,-3,4xm57,55v,,-1,,-1,c56,55,55,53,55,53v1,,2,,3,c58,54,58,55,57,55xm60,55v,,-1,,-1,c59,54,59,54,59,54v,,1,1,1,1xm54,55v,,-1,,-1,-1c53,54,53,53,53,53v,,1,,1,c54,53,55,54,55,55v,,,,-1,xm74,54v,,-1,,-1,-1c73,53,73,53,73,53,70,53,70,30,69,28v,-2,-2,-8,-2,-8c67,20,67,20,67,20v2,2,4,5,5,8c73,31,73,38,73,40v1,5,,9,1,14c74,54,74,54,74,54xm15,53v,-6,1,-12,1,-17c16,32,17,28,20,25v,1,-1,4,-1,5c19,34,20,51,15,53xm22,53v-1,-2,,-5,2,-6c24,48,23,54,22,53xm70,52c65,48,66,40,66,34v,,-1,-10,-1,-10c70,32,69,40,70,50v,,1,1,1,2c70,52,70,52,70,52xm63,52c61,50,61,49,61,47v2,,2,2,2,4c63,52,63,52,63,52xm18,50v2,-3,,-9,1,-12c20,36,21,26,23,27v-1,6,1,19,-4,23c18,50,18,50,18,50xm25,49v,-2,,-3,2,-5c27,46,26,48,25,50v,,,,,-1xm66,49c61,45,62,34,62,30v,-1,,-3,,-4c66,29,65,43,66,49v,,,,,xm60,48c58,47,57,45,58,44v1,1,3,2,2,4c60,48,60,48,60,48xm22,47v,,,,,c24,45,22,32,25,30v,2,1,16,-3,17xm28,46v,-2,,-4,2,-5c30,44,29,44,28,46v,,,,,xm63,46c59,44,59,30,59,29v3,4,2,11,3,16c62,45,63,46,63,46xm57,46c55,44,54,43,54,41v3,1,3,2,3,5c57,46,57,46,57,46xm25,44v,-4,1,-9,1,-13c26,30,27,27,27,27v-3,,-2,3,-4,4c23,28,24,27,25,25v-2,-1,-5,5,-5,6c20,28,21,25,22,23v,,,-1,,-1c20,22,16,28,16,30v,,1,-6,1,-6c17,22,21,19,20,19v-4,2,-6,6,-8,10c11,29,11,29,11,29v,,,,,c11,25,14,16,18,15v,-1,,-1,,-1c13,14,9,22,7,26v,,,,,c7,20,9,15,13,11,14,8,25,1,27,6v,3,-5,6,-1,9c28,15,28,15,28,16v-1,1,1,2,3,3c31,20,30,23,30,25v,2,,1,-1,3c26,32,31,41,25,44xm59,43c54,40,58,32,56,28,55,27,55,27,54,26v,-1,,-5,,-5c54,20,53,19,53,18v2,-1,3,-1,3,-3c64,12,52,4,60,3v3,1,8,3,10,5c70,9,72,10,72,11v1,,3,4,3,5c76,17,77,22,77,24v-1,,,,-1,c76,24,76,23,76,23,74,20,73,17,70,15,69,14,66,13,65,13v,,3,3,4,4c69,17,75,27,73,28,72,26,67,17,64,18v,,,,,c66,21,69,24,68,28,67,27,64,21,63,21v-1,,-1,,-1,c62,21,62,22,62,22v2,1,2,5,2,7c64,29,64,29,64,29v,-1,-3,-6,-4,-5c60,26,61,27,61,30v,,-2,-4,-4,-4c57,27,58,27,58,28v1,5,,10,1,15c59,43,59,43,59,43xm31,43r22,c46,43,39,43,31,43xm29,41v,-7,-1,-13,2,-13c31,28,31,28,31,28v-2,1,1,12,-2,13xm56,40c52,39,54,30,54,28v,,,,-1,c54,28,54,27,54,27v2,,1,10,2,12c56,39,56,40,56,40v,,,,,xm31,43v,-4,,-10,,-14c31,29,33,29,34,29v,,18,-1,19,l53,43r-22,xm32,28v,,-1,-2,-1,-3c31,23,30,22,32,19v,,,,1,c33,22,32,24,33,28v,,-1,,-1,xm35,28v-2,,-2,-6,-2,-7c36,15,36,19,36,23v,2,1,3,1,5c36,28,36,28,35,28xm38,28c36,25,36,19,40,18v,1,1,3,2,4c42,22,42,27,42,28v-1,,-3,,-4,xm43,28v-2,-2,,-8,1,-10c45,18,45,20,47,20v,2,1,6,,8c46,28,46,28,43,28xm48,28v,-2,1,-7,,-8c48,15,50,19,51,21v,2,1,5,-1,7c50,28,49,28,48,28xm52,28v,,-1,,-1,c53,24,52,22,52,19v,,,,1,c53,21,54,28,52,28xm42,21v-3,-4,-1,-5,,-9c42,12,42,12,42,12v,,,2,1,2c44,17,44,18,42,21v,,,,,xm37,19v-1,-3,,-3,2,-5c39,13,39,13,39,13v,2,,6,-2,6xm33,19c32,18,26,16,30,15v,1,,1,2,1c32,16,34,15,35,14v1,-1,2,-3,3,-4c39,8,39,6,40,5v,,,-1,,-2c40,3,40,3,40,3v1,2,2,1,3,c43,2,39,3,40,2v1,,4,,6,c46,3,45,3,45,3v,,-1,,-1,1c44,4,45,4,45,4v2,4,1,8,5,11c51,16,54,16,54,14v3,,-1,5,-4,4c50,17,48,17,48,16,47,15,46,12,45,12v-1,,-1,2,-1,2c44,14,44,14,44,14,43,13,43,11,42,11v-1,,-1,2,-2,3c40,14,40,14,40,14v,,,,,c40,14,40,13,39,12v-1,-1,-4,7,-6,7xm47,19c44,18,44,15,45,13v,,,,,c46,15,48,16,47,19v,,,,,xm36,6v,-2,1,-3,2,-3c39,3,39,3,39,3v-1,,-1,,-1,c38,4,38,4,38,4v,,1,,1,c39,4,39,4,39,4v-2,,-2,1,-3,2xm38,6v,-1,,-1,,-1c38,5,38,5,39,5v,,,,,c39,5,39,6,38,6xm41,3v,,1,,1,c42,3,42,3,42,4v,,-1,-1,-1,-1xe" fillcolor="#24211d" stroked="f">
              <v:path arrowok="t" o:connecttype="custom" o:connectlocs="185258,99121;310968,19824;529308,396484;469761,469173;357283,297363;377132,409700;297736,469173;198490,416308;198490,297363;79396,469173;66163,376660;509459,455956;284503,475781;463144,469173;297736,449348;244805,389876;191874,409700;370516,409700;463144,350227;172025,396484;86013,132161;383748,383268;271270,383268;291119,350227;370516,383268;522692,383268;277887,383268;337434,343619;125711,376660;185258,370052;172025,363444;72780,310579;383748,350227;350667,350227;443295,132161;132327,165202;430063,158594;119094,330403;165409,323795;396981,317187;185258,303971;377132,303971;145560,151985;119094,99121;205107,125553;350667,118945;502843,151985;416830,138769;383748,185026;205107,185026;370516,264323;205107,165202;244805,185026;291119,118945;317585,185026;277887,79297;218340,125553;284503,19824;330817,118945;264654,92513;238189,39648;251421,39648;271270,19824" o:connectangles="0,0,0,0,0,0,0,0,0,0,0,0,0,0,0,0,0,0,0,0,0,0,0,0,0,0,0,0,0,0,0,0,0,0,0,0,0,0,0,0,0,0,0,0,0,0,0,0,0,0,0,0,0,0,0,0,0,0,0,0,0,0,0"/>
              <o:lock v:ext="edit" verticies="t"/>
            </v:shape>
            <v:shape id="Freeform 13" o:spid="_x0000_s1037" style="position:absolute;left:28029;top:2803;width:1459;height:85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HVcQA&#10;AADbAAAADwAAAGRycy9kb3ducmV2LnhtbESPQWvCQBCF70L/wzKF3symFoPErGJLC4EiQe2ltyE7&#10;JqHZ2ZDdavrvOwfB2wzvzXvfFNvJ9epCY+g8G3hOUlDEtbcdNwa+Th/zFagQkS32nsnAHwXYbh5m&#10;BebWX/lAl2NslIRwyNFAG+OQax3qlhyGxA/Eop396DDKOjbajniVcNfrRZpm2mHH0tDiQG8t1T/H&#10;X2egeZ+QX1+W+1VZfX9W2W5RptYZ8/Q47dagIk3xbr5dl1bwhV5+kQH0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px1XEAAAA2wAAAA8AAAAAAAAAAAAAAAAAmAIAAGRycy9k&#10;b3ducmV2LnhtbFBLBQYAAAAABAAEAPUAAACJAwAAAAA=&#10;" path="m22,l,1,,12c2,9,7,5,8,5v1,,3,2,3,2c12,7,10,7,11,7v,-1,2,-2,3,-2c15,5,20,10,22,13l22,xe" fillcolor="#60bff3" stroked="f">
              <v:path arrowok="t" o:connecttype="custom" o:connectlocs="145886,0;0,6587;0,79043;53049,32935;72943,46108;72943,46108;92837,32935;145886,85630;145886,0" o:connectangles="0,0,0,0,0,0,0,0,0"/>
            </v:shape>
            <v:shape id="Freeform 14" o:spid="_x0000_s1038" style="position:absolute;left:28029;top:3262;width:1523;height:1120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u7mcEA&#10;AADbAAAADwAAAGRycy9kb3ducmV2LnhtbERPTWvCQBC9C/0PyxS86UYPRdKsEgqF2kuJRnsdstMk&#10;mp2Nu1uN/94VBG/zeJ+TrQbTiTM531pWMJsmIIgrq1uuFZTbz8kChA/IGjvLpOBKHlbLl1GGqbYX&#10;Lui8CbWIIexTVNCE0KdS+qohg35qe+LI/VlnMEToaqkdXmK46eQ8Sd6kwZZjQ4M9fTRUHTf/RkF3&#10;KIsi/8l/8TvsDut+X65P7qjU+HXI30EEGsJT/HB/6Th/Bvdf4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Lu5nBAAAA2wAAAA8AAAAAAAAAAAAAAAAAmAIAAGRycy9kb3du&#10;cmV2LnhtbFBLBQYAAAAABAAEAPUAAACGAwAAAAA=&#10;" path="m,l22,v1,6,,9,-1,11c19,14,16,16,12,17,7,16,5,14,3,12,,8,1,4,,xe" fillcolor="#009049" stroked="f">
              <v:path arrowok="t" o:connecttype="custom" o:connectlocs="0,0;145714,0;139090,72469;79480,111997;19870,79057;0,0" o:connectangles="0,0,0,0,0,0"/>
            </v:shape>
            <v:shape id="Freeform 15" o:spid="_x0000_s1039" style="position:absolute;left:28029;top:2974;width:1254;height:926;visibility:visible;mso-wrap-style:square;v-text-anchor:top" coordsize="19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a3qMEA&#10;AADbAAAADwAAAGRycy9kb3ducmV2LnhtbERPTWvCQBC9F/wPywje6kbB0kZX0UDB0EtjFTwO2TEb&#10;zM6G7DaJ/75bKPQ2j/c5m91oG9FT52vHChbzBARx6XTNlYLz1/vzKwgfkDU2jknBgzzstpOnDaba&#10;DVxQfwqViCHsU1RgQmhTKX1pyKKfu5Y4cjfXWQwRdpXUHQ4x3DZymSQv0mLNscFgS5mh8n76tgpW&#10;mSzyj2v9ll+kNeFQePe58ErNpuN+DSLQGP7Ff+6jjvOX8PtLP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2t6jBAAAA2wAAAA8AAAAAAAAAAAAAAAAAmAIAAGRycy9kb3du&#10;cmV2LnhtbFBLBQYAAAAABAAEAPUAAACGAwAAAAA=&#10;" path="m9,c8,,7,3,7,4v,2,1,3,1,5c7,9,5,6,4,6,2,6,,6,,7v,2,1,2,2,3c4,11,6,11,8,11v,,,,,c8,12,8,13,8,14v1,,2,,3,c11,13,10,12,11,11v,,,,,c12,11,14,11,16,10,18,9,19,8,19,7,18,6,17,6,15,6v-2,,-3,3,-4,3c11,7,12,6,12,4,12,3,11,,9,xe" fillcolor="#f1cc5f" stroked="f">
              <v:path arrowok="t" o:connecttype="custom" o:connectlocs="59421,0;46217,26455;52819,59524;26409,39683;0,46297;13205,66138;52819,72752;52819,72752;52819,92593;72626,92593;72626,72752;72626,72752;105638,66138;125445,46297;99036,39683;72626,59524;79228,26455;59421,0" o:connectangles="0,0,0,0,0,0,0,0,0,0,0,0,0,0,0,0,0,0"/>
            </v:shape>
            <v:oval id="Oval 16" o:spid="_x0000_s1040" style="position:absolute;left:23230;top:1190;width:5;height: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Pxhr8A&#10;AADbAAAADwAAAGRycy9kb3ducmV2LnhtbERPS4vCMBC+C/6HMAt702RdEK2mIuKCR1d70NvQjH3Y&#10;TEoTtfvvzYLgbT6+5yxXvW3EnTpfOdbwNVYgiHNnKi40ZMef0QyED8gGG8ek4Y88rNLhYImJcQ/+&#10;pfshFCKGsE9QQxlCm0jp85Is+rFriSN3cZ3FEGFXSNPhI4bbRk6UmkqLFceGElvalJRfDzerIfCu&#10;VvXpPD1uz5naz9Hb02Sm9edHv16ACNSHt/jl3pk4/xv+f4kHyP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A/GGvwAAANsAAAAPAAAAAAAAAAAAAAAAAJgCAABkcnMvZG93bnJl&#10;di54bWxQSwUGAAAAAAQABAD1AAAAhAMAAAAA&#10;" fillcolor="#60bff3" stroked="f">
              <v:textbox inset="1.97322mm,.98639mm,1.97322mm,.98639mm"/>
            </v:oval>
            <w10:anchorlock/>
          </v:group>
        </w:pict>
      </w:r>
      <w:r>
        <w:rPr>
          <w:color w:val="0D0D0D"/>
          <w:sz w:val="22"/>
          <w:szCs w:val="22"/>
        </w:rPr>
        <w:t xml:space="preserve">24.10.2019 года                                                                        </w:t>
      </w:r>
    </w:p>
    <w:p w:rsidR="000D23F8" w:rsidRPr="00F866D1" w:rsidRDefault="000D23F8" w:rsidP="003E53E5">
      <w:pPr>
        <w:ind w:right="180"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                                                                                                                  </w:t>
      </w:r>
      <w:r w:rsidRPr="00A05CE1">
        <w:rPr>
          <w:b/>
          <w:sz w:val="20"/>
          <w:szCs w:val="20"/>
        </w:rPr>
        <w:t>РЕШЕНИЕ  № 2</w:t>
      </w:r>
      <w:r>
        <w:rPr>
          <w:b/>
          <w:sz w:val="20"/>
          <w:szCs w:val="20"/>
        </w:rPr>
        <w:t>4</w:t>
      </w:r>
      <w:r w:rsidRPr="00A05CE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4</w:t>
      </w:r>
    </w:p>
    <w:p w:rsidR="000D23F8" w:rsidRPr="00A05CE1" w:rsidRDefault="000D23F8" w:rsidP="003E53E5">
      <w:pPr>
        <w:rPr>
          <w:b/>
          <w:sz w:val="20"/>
          <w:szCs w:val="20"/>
        </w:rPr>
      </w:pPr>
      <w:r w:rsidRPr="00A05CE1">
        <w:rPr>
          <w:b/>
          <w:sz w:val="20"/>
          <w:szCs w:val="20"/>
        </w:rPr>
        <w:tab/>
      </w:r>
      <w:r w:rsidRPr="00A05CE1">
        <w:rPr>
          <w:b/>
          <w:sz w:val="20"/>
          <w:szCs w:val="20"/>
        </w:rPr>
        <w:tab/>
      </w:r>
      <w:r w:rsidRPr="00A05CE1">
        <w:rPr>
          <w:b/>
          <w:sz w:val="20"/>
          <w:szCs w:val="20"/>
        </w:rPr>
        <w:tab/>
      </w:r>
      <w:r w:rsidRPr="00A05CE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                          </w:t>
      </w:r>
      <w:r w:rsidRPr="00A05CE1">
        <w:rPr>
          <w:b/>
          <w:sz w:val="20"/>
          <w:szCs w:val="20"/>
        </w:rPr>
        <w:t>УНАФЭ        № 2</w:t>
      </w:r>
      <w:r>
        <w:rPr>
          <w:b/>
          <w:sz w:val="20"/>
          <w:szCs w:val="20"/>
        </w:rPr>
        <w:t>4</w:t>
      </w:r>
      <w:r w:rsidRPr="00A05CE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4</w:t>
      </w:r>
    </w:p>
    <w:p w:rsidR="000D23F8" w:rsidRDefault="000D23F8" w:rsidP="003E53E5">
      <w:pPr>
        <w:rPr>
          <w:b/>
          <w:sz w:val="20"/>
          <w:szCs w:val="20"/>
        </w:rPr>
      </w:pPr>
      <w:r w:rsidRPr="00A05CE1">
        <w:rPr>
          <w:b/>
          <w:sz w:val="20"/>
          <w:szCs w:val="20"/>
        </w:rPr>
        <w:t xml:space="preserve">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      </w:t>
      </w:r>
      <w:r w:rsidRPr="00A05CE1">
        <w:rPr>
          <w:b/>
          <w:sz w:val="20"/>
          <w:szCs w:val="20"/>
        </w:rPr>
        <w:t>БЕГИМ</w:t>
      </w:r>
      <w:r w:rsidRPr="007F6CD1">
        <w:rPr>
          <w:b/>
          <w:sz w:val="20"/>
          <w:szCs w:val="20"/>
        </w:rPr>
        <w:t xml:space="preserve">         </w:t>
      </w:r>
      <w:r w:rsidRPr="00A05CE1">
        <w:rPr>
          <w:b/>
          <w:sz w:val="20"/>
          <w:szCs w:val="20"/>
        </w:rPr>
        <w:t>№ 2</w:t>
      </w:r>
      <w:r>
        <w:rPr>
          <w:b/>
          <w:sz w:val="20"/>
          <w:szCs w:val="20"/>
        </w:rPr>
        <w:t>4</w:t>
      </w:r>
      <w:r w:rsidRPr="00A05CE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4</w:t>
      </w:r>
    </w:p>
    <w:p w:rsidR="000D23F8" w:rsidRDefault="000D23F8" w:rsidP="003E53E5">
      <w:pPr>
        <w:rPr>
          <w:b/>
          <w:sz w:val="20"/>
          <w:szCs w:val="20"/>
        </w:rPr>
      </w:pPr>
    </w:p>
    <w:p w:rsidR="000D23F8" w:rsidRPr="0059550A" w:rsidRDefault="000D23F8" w:rsidP="003E53E5">
      <w:pPr>
        <w:tabs>
          <w:tab w:val="left" w:pos="2388"/>
        </w:tabs>
        <w:jc w:val="center"/>
        <w:rPr>
          <w:b/>
          <w:color w:val="0D0D0D"/>
          <w:sz w:val="27"/>
          <w:szCs w:val="28"/>
        </w:rPr>
      </w:pPr>
      <w:r w:rsidRPr="0059550A">
        <w:rPr>
          <w:b/>
          <w:color w:val="0D0D0D"/>
          <w:sz w:val="27"/>
          <w:szCs w:val="28"/>
        </w:rPr>
        <w:t>Об утверждения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0D23F8" w:rsidRPr="0059550A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7"/>
          <w:szCs w:val="28"/>
        </w:rPr>
      </w:pPr>
    </w:p>
    <w:p w:rsidR="000D23F8" w:rsidRDefault="000D23F8" w:rsidP="003629CB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b/>
          <w:sz w:val="27"/>
          <w:szCs w:val="28"/>
        </w:rPr>
      </w:pPr>
      <w:r w:rsidRPr="0059550A">
        <w:rPr>
          <w:rStyle w:val="normaltextrunscx32627041"/>
          <w:sz w:val="27"/>
          <w:szCs w:val="28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 от 25.12.2008  № 273-ФЗ «О противодействии коррупции», Закона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образований, сведений о доходах , расходах, об имуществе и обязательствах имущественного характера», в соответствии с Уставом сельского поселения Сармаково </w:t>
      </w:r>
      <w:r>
        <w:rPr>
          <w:rStyle w:val="normaltextrunscx32627041"/>
          <w:sz w:val="27"/>
          <w:szCs w:val="28"/>
        </w:rPr>
        <w:t xml:space="preserve"> </w:t>
      </w:r>
      <w:r w:rsidRPr="0059550A">
        <w:rPr>
          <w:rStyle w:val="normaltextrunscx32627041"/>
          <w:sz w:val="27"/>
          <w:szCs w:val="28"/>
        </w:rPr>
        <w:t xml:space="preserve">Совет </w:t>
      </w:r>
      <w:r>
        <w:rPr>
          <w:rStyle w:val="normaltextrunscx32627041"/>
          <w:sz w:val="27"/>
          <w:szCs w:val="28"/>
        </w:rPr>
        <w:t xml:space="preserve"> местного самоуправления сельского поселения Сармаково </w:t>
      </w:r>
      <w:r w:rsidRPr="0059550A">
        <w:rPr>
          <w:rStyle w:val="normaltextrunscx32627041"/>
          <w:b/>
          <w:sz w:val="27"/>
          <w:szCs w:val="28"/>
        </w:rPr>
        <w:t>решила :</w:t>
      </w:r>
    </w:p>
    <w:p w:rsidR="000D23F8" w:rsidRPr="0059550A" w:rsidRDefault="000D23F8" w:rsidP="003629CB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7"/>
          <w:szCs w:val="28"/>
        </w:rPr>
      </w:pPr>
    </w:p>
    <w:p w:rsidR="000D23F8" w:rsidRPr="0059550A" w:rsidRDefault="000D23F8" w:rsidP="008A4C6C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7"/>
          <w:szCs w:val="28"/>
        </w:rPr>
      </w:pPr>
      <w:r w:rsidRPr="0059550A">
        <w:rPr>
          <w:rStyle w:val="normaltextrunscx32627041"/>
          <w:sz w:val="27"/>
          <w:szCs w:val="28"/>
        </w:rPr>
        <w:t>1.Утвердить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:rsidR="000D23F8" w:rsidRPr="0059550A" w:rsidRDefault="000D23F8" w:rsidP="008A4C6C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7"/>
          <w:szCs w:val="28"/>
        </w:rPr>
      </w:pPr>
      <w:r w:rsidRPr="0059550A">
        <w:rPr>
          <w:rStyle w:val="normaltextrunscx32627041"/>
          <w:sz w:val="27"/>
          <w:szCs w:val="28"/>
        </w:rPr>
        <w:t>2.Настоящее решение вступает в силу с момента его обнародования.</w:t>
      </w:r>
    </w:p>
    <w:p w:rsidR="000D23F8" w:rsidRPr="0059550A" w:rsidRDefault="000D23F8" w:rsidP="008A4C6C">
      <w:pPr>
        <w:pStyle w:val="paragraphscx32627041"/>
        <w:spacing w:before="0" w:beforeAutospacing="0" w:after="0" w:afterAutospacing="0"/>
        <w:ind w:firstLine="567"/>
        <w:jc w:val="both"/>
        <w:textAlignment w:val="baseline"/>
        <w:rPr>
          <w:rStyle w:val="normaltextrunscx32627041"/>
          <w:sz w:val="27"/>
          <w:szCs w:val="28"/>
        </w:rPr>
      </w:pPr>
      <w:r w:rsidRPr="0059550A">
        <w:rPr>
          <w:rStyle w:val="normaltextrunscx32627041"/>
          <w:sz w:val="27"/>
          <w:szCs w:val="28"/>
        </w:rPr>
        <w:t>3.Контроль за исполнением настоящего решения оставляю за собой.</w:t>
      </w:r>
    </w:p>
    <w:p w:rsidR="000D23F8" w:rsidRPr="0059550A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7"/>
          <w:szCs w:val="28"/>
        </w:rPr>
      </w:pPr>
    </w:p>
    <w:p w:rsidR="000D23F8" w:rsidRDefault="000D23F8" w:rsidP="0059550A">
      <w:pPr>
        <w:pStyle w:val="paragraphscx32627041"/>
        <w:spacing w:before="0" w:beforeAutospacing="0" w:after="0" w:afterAutospacing="0"/>
        <w:textAlignment w:val="baseline"/>
        <w:rPr>
          <w:rStyle w:val="normaltextrunscx32627041"/>
          <w:sz w:val="28"/>
          <w:szCs w:val="28"/>
        </w:rPr>
      </w:pPr>
      <w:r>
        <w:rPr>
          <w:rStyle w:val="normaltextrunscx32627041"/>
          <w:sz w:val="28"/>
          <w:szCs w:val="28"/>
        </w:rPr>
        <w:t>Глава сельского поселения Сармаково</w:t>
      </w:r>
      <w:r>
        <w:rPr>
          <w:rStyle w:val="normaltextrunscx32627041"/>
          <w:sz w:val="28"/>
          <w:szCs w:val="28"/>
        </w:rPr>
        <w:tab/>
      </w:r>
      <w:r>
        <w:rPr>
          <w:rStyle w:val="normaltextrunscx32627041"/>
          <w:sz w:val="28"/>
          <w:szCs w:val="28"/>
        </w:rPr>
        <w:tab/>
      </w:r>
      <w:r>
        <w:rPr>
          <w:rStyle w:val="normaltextrunscx32627041"/>
          <w:sz w:val="28"/>
          <w:szCs w:val="28"/>
        </w:rPr>
        <w:tab/>
      </w:r>
      <w:r>
        <w:rPr>
          <w:rStyle w:val="normaltextrunscx32627041"/>
          <w:sz w:val="28"/>
          <w:szCs w:val="28"/>
        </w:rPr>
        <w:tab/>
        <w:t>Р.Г.Махов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 xml:space="preserve"> 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3.Решение о применении мер ответственности, предусмотренных в пункте 2 настоящего Порядка ( далее- меры ответственности), принимается Советом  местного самоуправления сельского поселения Сармаково.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4.После проведения проверки «О предоставлении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местного самоуправления сельского поселения ,сведений о доходах, расходах, об имуществе и обязательствах имущественного характера» в Совете местного самоуправления сельского поселения  представляется доклад, содержащий предложение о применении к лицу, замещающему муниципальную должность, мер ответственности ( далее -доклад).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Порядок рассмотрения доклада устанавливается Регламентом Совета местного самоуправления сельского поселения Сармаково.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При поступлении информации из органов прокураты о преставлении лицом, замещающим муниципальную должность, недостоверных или неполных сведений о своих доходах, расходах , об имуществе и обязательствах имущественного характера, а также сведений о доходах расходах, об имуществе и обязательствах имущественного характера своих супруги (супруга) и несовершеннолетних детей Совет местного самоуправления сельского поселения Сармаково вправе самостоятельно принять решение о применении к лицу, замещающую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5.Решение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депутатов Совета местного самоуправления сельского поселения Сармаково.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6.Решение Совета местного самоуправления сельского поселения Сармаково о применении  к лицу, замещающему муниципальную должность, мер ответственности принимается в течение месяца со дня поступления в Совет местного самоуправления сельского поселения Сармаково доклада или протокола комиссии 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7.В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7,3-1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8. Лицо, замещающее муниципальную должность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9.В случае если решение о применении мер ответственности невозможно довести доя сведения лица, замещающего муниципальную должность, или указанное лицо отказывается ознакомиться с решением под роспись, секретарем комиссии 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  <w:r>
        <w:rPr>
          <w:color w:val="0D0D0D"/>
          <w:sz w:val="27"/>
          <w:szCs w:val="28"/>
        </w:rPr>
        <w:t>10.Лицо, замещающее муниципальную должность, вправе обжалось решение о применении к нему мер ответственности в судебном порядке.</w:t>
      </w:r>
    </w:p>
    <w:p w:rsidR="000D23F8" w:rsidRDefault="000D23F8" w:rsidP="006B0ABF">
      <w:pPr>
        <w:tabs>
          <w:tab w:val="left" w:pos="2388"/>
        </w:tabs>
        <w:ind w:firstLine="567"/>
        <w:jc w:val="both"/>
        <w:rPr>
          <w:color w:val="0D0D0D"/>
          <w:sz w:val="27"/>
          <w:szCs w:val="28"/>
        </w:rPr>
      </w:pPr>
    </w:p>
    <w:p w:rsidR="000D23F8" w:rsidRPr="006B0ABF" w:rsidRDefault="000D23F8" w:rsidP="006B0AB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Pr="006B0ABF" w:rsidRDefault="000D23F8" w:rsidP="006B0AB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Pr="006B0ABF" w:rsidRDefault="000D23F8" w:rsidP="006B0AB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Pr="006B0ABF" w:rsidRDefault="000D23F8" w:rsidP="006B0AB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Pr="006B0ABF" w:rsidRDefault="000D23F8" w:rsidP="006B0AB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Pr="006B0ABF" w:rsidRDefault="000D23F8" w:rsidP="006B0ABF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1D49B3">
      <w:pPr>
        <w:pStyle w:val="paragraphscx32627041"/>
        <w:spacing w:before="0" w:beforeAutospacing="0" w:after="0" w:afterAutospacing="0"/>
        <w:jc w:val="center"/>
        <w:textAlignment w:val="baseline"/>
        <w:rPr>
          <w:rStyle w:val="normaltextrunscx32627041"/>
          <w:sz w:val="28"/>
          <w:szCs w:val="28"/>
        </w:rPr>
      </w:pPr>
    </w:p>
    <w:p w:rsidR="000D23F8" w:rsidRDefault="000D23F8" w:rsidP="00487EF8">
      <w:pPr>
        <w:ind w:right="180"/>
        <w:rPr>
          <w:color w:val="0D0D0D"/>
          <w:sz w:val="22"/>
          <w:szCs w:val="22"/>
        </w:rPr>
      </w:pPr>
    </w:p>
    <w:p w:rsidR="000D23F8" w:rsidRDefault="000D23F8" w:rsidP="00487EF8">
      <w:pPr>
        <w:ind w:right="180"/>
        <w:rPr>
          <w:color w:val="0D0D0D"/>
          <w:sz w:val="22"/>
          <w:szCs w:val="22"/>
        </w:rPr>
      </w:pPr>
    </w:p>
    <w:p w:rsidR="000D23F8" w:rsidRDefault="000D23F8" w:rsidP="00A05CE1">
      <w:pPr>
        <w:jc w:val="both"/>
        <w:rPr>
          <w:color w:val="0D0D0D"/>
          <w:sz w:val="22"/>
          <w:szCs w:val="22"/>
        </w:rPr>
      </w:pPr>
    </w:p>
    <w:p w:rsidR="000D23F8" w:rsidRPr="00A05CE1" w:rsidRDefault="000D23F8" w:rsidP="00A05CE1">
      <w:pPr>
        <w:jc w:val="both"/>
        <w:rPr>
          <w:sz w:val="26"/>
          <w:szCs w:val="28"/>
        </w:rPr>
      </w:pPr>
    </w:p>
    <w:sectPr w:rsidR="000D23F8" w:rsidRPr="00A05CE1" w:rsidSect="00434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3F8" w:rsidRDefault="000D23F8" w:rsidP="009444F0">
      <w:r>
        <w:separator/>
      </w:r>
    </w:p>
  </w:endnote>
  <w:endnote w:type="continuationSeparator" w:id="0">
    <w:p w:rsidR="000D23F8" w:rsidRDefault="000D23F8" w:rsidP="00944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3F8" w:rsidRDefault="000D23F8" w:rsidP="009444F0">
      <w:r>
        <w:separator/>
      </w:r>
    </w:p>
  </w:footnote>
  <w:footnote w:type="continuationSeparator" w:id="0">
    <w:p w:rsidR="000D23F8" w:rsidRDefault="000D23F8" w:rsidP="009444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782"/>
    <w:multiLevelType w:val="hybridMultilevel"/>
    <w:tmpl w:val="44FE35B2"/>
    <w:lvl w:ilvl="0" w:tplc="0E9A7A4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F53BFA"/>
    <w:multiLevelType w:val="hybridMultilevel"/>
    <w:tmpl w:val="DCFC5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582B40"/>
    <w:multiLevelType w:val="hybridMultilevel"/>
    <w:tmpl w:val="09BE0BD4"/>
    <w:lvl w:ilvl="0" w:tplc="0EBA4560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9B3"/>
    <w:rsid w:val="000121CF"/>
    <w:rsid w:val="00044C5E"/>
    <w:rsid w:val="00047D58"/>
    <w:rsid w:val="00060D1D"/>
    <w:rsid w:val="00075A9D"/>
    <w:rsid w:val="000D23F8"/>
    <w:rsid w:val="000D60F1"/>
    <w:rsid w:val="000E4702"/>
    <w:rsid w:val="000F2AA2"/>
    <w:rsid w:val="000F508F"/>
    <w:rsid w:val="001070EA"/>
    <w:rsid w:val="0014123B"/>
    <w:rsid w:val="00152F57"/>
    <w:rsid w:val="00175E91"/>
    <w:rsid w:val="001C01A1"/>
    <w:rsid w:val="001C1B42"/>
    <w:rsid w:val="001D397D"/>
    <w:rsid w:val="001D49B3"/>
    <w:rsid w:val="001E4B62"/>
    <w:rsid w:val="00204680"/>
    <w:rsid w:val="002177C3"/>
    <w:rsid w:val="00217B68"/>
    <w:rsid w:val="0022042D"/>
    <w:rsid w:val="0026066E"/>
    <w:rsid w:val="002D2FD1"/>
    <w:rsid w:val="002E1FCE"/>
    <w:rsid w:val="00312429"/>
    <w:rsid w:val="00330E26"/>
    <w:rsid w:val="00355DE7"/>
    <w:rsid w:val="00357220"/>
    <w:rsid w:val="003629CB"/>
    <w:rsid w:val="003A59F1"/>
    <w:rsid w:val="003C1739"/>
    <w:rsid w:val="003D4019"/>
    <w:rsid w:val="003E53E5"/>
    <w:rsid w:val="003F73C6"/>
    <w:rsid w:val="004112A1"/>
    <w:rsid w:val="004179F2"/>
    <w:rsid w:val="004342D5"/>
    <w:rsid w:val="00450624"/>
    <w:rsid w:val="00474FC4"/>
    <w:rsid w:val="00487EF8"/>
    <w:rsid w:val="0049177A"/>
    <w:rsid w:val="004E17FA"/>
    <w:rsid w:val="00552F23"/>
    <w:rsid w:val="0059550A"/>
    <w:rsid w:val="005D231E"/>
    <w:rsid w:val="005D3ADD"/>
    <w:rsid w:val="005F2D6C"/>
    <w:rsid w:val="005F3D63"/>
    <w:rsid w:val="006767DA"/>
    <w:rsid w:val="006818BD"/>
    <w:rsid w:val="006A0972"/>
    <w:rsid w:val="006B0ABF"/>
    <w:rsid w:val="006B4D38"/>
    <w:rsid w:val="006C4C9F"/>
    <w:rsid w:val="006D6ADF"/>
    <w:rsid w:val="006D70B9"/>
    <w:rsid w:val="006E20FC"/>
    <w:rsid w:val="007031FC"/>
    <w:rsid w:val="007A089B"/>
    <w:rsid w:val="007C3405"/>
    <w:rsid w:val="007E5054"/>
    <w:rsid w:val="007F6CD1"/>
    <w:rsid w:val="0087140C"/>
    <w:rsid w:val="00897EC8"/>
    <w:rsid w:val="008A4C6C"/>
    <w:rsid w:val="008E048E"/>
    <w:rsid w:val="00924720"/>
    <w:rsid w:val="009444F0"/>
    <w:rsid w:val="00985357"/>
    <w:rsid w:val="009A3370"/>
    <w:rsid w:val="009B1D20"/>
    <w:rsid w:val="009D4F57"/>
    <w:rsid w:val="009F360E"/>
    <w:rsid w:val="009F4CC6"/>
    <w:rsid w:val="00A05CE1"/>
    <w:rsid w:val="00A53CF7"/>
    <w:rsid w:val="00A819A1"/>
    <w:rsid w:val="00A82C09"/>
    <w:rsid w:val="00AC05E8"/>
    <w:rsid w:val="00B35700"/>
    <w:rsid w:val="00B515C1"/>
    <w:rsid w:val="00BA0F2A"/>
    <w:rsid w:val="00BA2879"/>
    <w:rsid w:val="00BD6E11"/>
    <w:rsid w:val="00C13608"/>
    <w:rsid w:val="00C371C8"/>
    <w:rsid w:val="00C4195C"/>
    <w:rsid w:val="00C863A9"/>
    <w:rsid w:val="00CB1667"/>
    <w:rsid w:val="00CD4887"/>
    <w:rsid w:val="00D36689"/>
    <w:rsid w:val="00D43F3D"/>
    <w:rsid w:val="00D72FB2"/>
    <w:rsid w:val="00DC450E"/>
    <w:rsid w:val="00E6088C"/>
    <w:rsid w:val="00E708EC"/>
    <w:rsid w:val="00ED5FE0"/>
    <w:rsid w:val="00F1235E"/>
    <w:rsid w:val="00F13DAC"/>
    <w:rsid w:val="00F3159A"/>
    <w:rsid w:val="00F866D1"/>
    <w:rsid w:val="00F939B3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1D49B3"/>
    <w:rPr>
      <w:rFonts w:cs="Times New Roman"/>
    </w:rPr>
  </w:style>
  <w:style w:type="character" w:customStyle="1" w:styleId="normaltextrunscx32627041">
    <w:name w:val="normaltextrun scx32627041"/>
    <w:basedOn w:val="DefaultParagraphFont"/>
    <w:uiPriority w:val="99"/>
    <w:rsid w:val="001D49B3"/>
    <w:rPr>
      <w:rFonts w:cs="Times New Roman"/>
    </w:rPr>
  </w:style>
  <w:style w:type="character" w:customStyle="1" w:styleId="eopscx32627041">
    <w:name w:val="eop scx32627041"/>
    <w:basedOn w:val="DefaultParagraphFont"/>
    <w:uiPriority w:val="99"/>
    <w:rsid w:val="001D49B3"/>
    <w:rPr>
      <w:rFonts w:cs="Times New Roman"/>
    </w:rPr>
  </w:style>
  <w:style w:type="paragraph" w:customStyle="1" w:styleId="paragraphscx32627041">
    <w:name w:val="paragraph scx32627041"/>
    <w:basedOn w:val="Normal"/>
    <w:uiPriority w:val="99"/>
    <w:rsid w:val="001D49B3"/>
    <w:pPr>
      <w:spacing w:before="100" w:beforeAutospacing="1" w:after="100" w:afterAutospacing="1"/>
    </w:pPr>
  </w:style>
  <w:style w:type="character" w:customStyle="1" w:styleId="spellingerrorscx32627041">
    <w:name w:val="spellingerror scx32627041"/>
    <w:basedOn w:val="DefaultParagraphFont"/>
    <w:uiPriority w:val="99"/>
    <w:rsid w:val="001D49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0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31FC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047D5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047D58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9444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4F0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44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4F0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487E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87EF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487EF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rsid w:val="0022042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3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889</Words>
  <Characters>5073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24</dc:title>
  <dc:subject/>
  <dc:creator>User</dc:creator>
  <cp:keywords/>
  <dc:description/>
  <cp:lastModifiedBy>Администрация</cp:lastModifiedBy>
  <cp:revision>4</cp:revision>
  <cp:lastPrinted>2019-12-09T07:09:00Z</cp:lastPrinted>
  <dcterms:created xsi:type="dcterms:W3CDTF">2020-03-02T21:11:00Z</dcterms:created>
  <dcterms:modified xsi:type="dcterms:W3CDTF">2020-03-02T21:14:00Z</dcterms:modified>
</cp:coreProperties>
</file>