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CF" w:rsidRDefault="00C363CF" w:rsidP="00866B7B">
      <w:pPr>
        <w:ind w:right="180"/>
        <w:rPr>
          <w:b/>
          <w:color w:val="808080"/>
        </w:rPr>
      </w:pPr>
      <w:r>
        <w:rPr>
          <w:noProof/>
        </w:rPr>
      </w:r>
      <w:r w:rsidRPr="005E101B">
        <w:rPr>
          <w:noProof/>
          <w:color w:val="808080"/>
        </w:rPr>
        <w:pict>
          <v:group id="Полотно 14" o:spid="_x0000_s1026" editas="canvas" style="width:492.35pt;height:243pt;mso-position-horizontal-relative:char;mso-position-vertical-relative:line" coordsize="62528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528;height:30861;visibility:visible">
              <v:fill o:detectmouseclick="t"/>
              <v:path o:connecttype="none"/>
            </v:shape>
            <v:rect id="Rectangle 4" o:spid="_x0000_s1028" style="position:absolute;top:10287;width:62528;height:20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<v:textbox inset="0,0,0,0">
                <w:txbxContent>
                  <w:p w:rsidR="00C363CF" w:rsidRDefault="00C363CF" w:rsidP="00866B7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СОВЕТ СЕЛЬСКОГО ПОСЕЛЕНИЯ САРМАКОВО ЗОЛЬСКОГО</w:t>
                    </w:r>
                  </w:p>
                  <w:p w:rsidR="00C363CF" w:rsidRDefault="00C363CF" w:rsidP="00866B7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МУНИЦИПАЛЬНОГО РАЙОНА КАБАРДИНО-БАЛКАРСКОЙ РЕСПУБЛИКИ</w:t>
                    </w:r>
                  </w:p>
                  <w:p w:rsidR="00C363CF" w:rsidRDefault="00C363CF" w:rsidP="00866B7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</w:p>
                  <w:p w:rsidR="00C363CF" w:rsidRDefault="00C363CF" w:rsidP="00866B7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КЪЭБЭРДЕЙ-БАЛЪКЪЭР</w:t>
                    </w:r>
                    <w:r>
                      <w:rPr>
                        <w:sz w:val="16"/>
                        <w:szCs w:val="16"/>
                      </w:rPr>
                      <w:tab/>
                      <w:t>РЕСПУБЛИКЭМ  И ЗОЛЬСКЭ МУНИЦИПАЛЬНЭ</w:t>
                    </w:r>
                  </w:p>
                  <w:p w:rsidR="00C363CF" w:rsidRDefault="00C363CF" w:rsidP="00866B7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КУЕЙМ ЩЫЩ СЭРМАКЪ КЪУАЖЭМ  И СОВЕТ</w:t>
                    </w:r>
                  </w:p>
                  <w:p w:rsidR="00C363CF" w:rsidRDefault="00C363CF" w:rsidP="00866B7B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C363CF" w:rsidRDefault="00C363CF" w:rsidP="00866B7B">
                    <w:pPr>
                      <w:tabs>
                        <w:tab w:val="left" w:pos="1134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КЪАБАРТЫ-МАЛЪКЪАР РЕСПУБЛИКАНЫ  ЗОЛЬСКИЙ МУНИЦИПАЛЬНЫЙ</w:t>
                    </w:r>
                  </w:p>
                  <w:p w:rsidR="00C363CF" w:rsidRDefault="00C363CF" w:rsidP="00866B7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РАЙОНУНУ САРМАКОВО ЭЛ ПОСЕЛЕНИЯ  СОВЕТИ</w:t>
                    </w:r>
                  </w:p>
                  <w:p w:rsidR="00C363CF" w:rsidRDefault="00C363CF" w:rsidP="00866B7B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C363CF" w:rsidRDefault="00C363CF" w:rsidP="00FD13A7">
                    <w:pPr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</w:rPr>
                      <w:t xml:space="preserve"> </w:t>
                    </w:r>
                  </w:p>
                  <w:p w:rsidR="00C363CF" w:rsidRDefault="00C363CF" w:rsidP="00866B7B">
                    <w:pPr>
                      <w:jc w:val="center"/>
                    </w:pPr>
                    <w:r>
                      <w:t>_________________________________________________________________________</w:t>
                    </w:r>
                  </w:p>
                </w:txbxContent>
              </v:textbox>
            </v:rect>
            <v:rect id="Rectangle 5" o:spid="_x0000_s1029" style="position:absolute;left:9118;top:15163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C363CF" w:rsidRDefault="00C363CF" w:rsidP="00866B7B"/>
                </w:txbxContent>
              </v:textbox>
            </v:rect>
            <v:rect id="Rectangle 6" o:spid="_x0000_s1030" style="position:absolute;left:3295;top:17437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C363CF" w:rsidRDefault="00C363CF" w:rsidP="00866B7B"/>
                </w:txbxContent>
              </v:textbox>
            </v:rect>
            <v:rect id="Rectangle 7" o:spid="_x0000_s1031" style="position:absolute;top:20478;width:387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C363CF" w:rsidRDefault="00C363CF" w:rsidP="00866B7B">
                    <w:r>
                      <w:rPr>
                        <w:color w:val="24211D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rect id="Rectangle 8" o:spid="_x0000_s1032" style="position:absolute;top:21824;width:387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C363CF" w:rsidRDefault="00C363CF" w:rsidP="00866B7B">
                    <w:r>
                      <w:rPr>
                        <w:color w:val="24211D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shape id="Freeform 9" o:spid="_x0000_s1033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ycsIA&#10;AADaAAAADwAAAGRycy9kb3ducmV2LnhtbESPQWvCQBSE74X+h+UVeqsbewghuoqUtngQqokEj4/s&#10;Mwlm34bs1iT/3hUEj8PMfMMs16NpxZV611hWMJ9FIIhLqxuuFBzzn48EhPPIGlvLpGAiB+vV68sS&#10;U20HPtA185UIEHYpKqi971IpXVmTQTezHXHwzrY36IPsK6l7HALctPIzimJpsOGwUGNHXzWVl+zf&#10;KMgp2p3mU4PuO0+Sotz//nVcKPX+Nm4WIDyN/hl+tLdaQQz3K+EG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fJywgAAANoAAAAPAAAAAAAAAAAAAAAAAJgCAABkcnMvZG93&#10;bnJldi54bWxQSwUGAAAAAAQABAD1AAAAhwMAAAAA&#10;" path="m,l83,r,97c83,99,81,101,79,101r-35,c42,101,42,104,41,104v,,,-3,-2,-3l5,101c2,101,,99,,97l,xe" fillcolor="#e54400" stroked="f">
              <v:path arrowok="t" o:connecttype="custom" o:connectlocs="0,0;701040,0;701040,816726;667255,850405;371636,850405;346297,875665;329404,850405;42231,850405;0,816726;0,0" o:connectangles="0,0,0,0,0,0,0,0,0,0"/>
            </v:shape>
            <v:shape id="Freeform 10" o:spid="_x0000_s1034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w8sQA&#10;AADaAAAADwAAAGRycy9kb3ducmV2LnhtbESPT0sDMRTE70K/Q3iCF7FZW6myNi2lILSwh/7xoLdH&#10;8twsbl6WJHa3374pFDwOM78ZZr4cXCtOFGLjWcHzuABBrL1puFbwefx4egMRE7LB1jMpOFOE5WJ0&#10;N8fS+J73dDqkWuQSjiUqsCl1pZRRW3IYx74jzt6PDw5TlqGWJmCfy10rJ0Uxkw4bzgsWO1pb0r+H&#10;P6fgldfbUMlKf++Gaf+ow9fEVi9KPdwPq3cQiYb0H77RG5M5uF7JN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p8PLEAAAA2gAAAA8AAAAAAAAAAAAAAAAAmAIAAGRycy9k&#10;b3ducmV2LnhtbFBLBQYAAAAABAAEAPUAAACJAwAAAAA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</v:shape>
            <v:rect id="Rectangle 11" o:spid="_x0000_s1035" style="position:absolute;left:28784;top:3625;width:1861;height:1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<v:shape id="Freeform 12" o:spid="_x0000_s1036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sr48EA&#10;AADaAAAADwAAAGRycy9kb3ducmV2LnhtbESPQYvCMBSE74L/ITxhL6LpehCtRtEFYdmTa6XnR/Ns&#10;qs1LbaLWf78RFjwOM/MNs1x3thZ3an3lWMHnOAFBXDhdcangmO1GMxA+IGusHZOCJ3lYr/q9Jaba&#10;PfiX7odQighhn6ICE0KTSukLQxb92DXE0Tu51mKIsi2lbvER4baWkySZSosVxwWDDX0ZKi6Hm1WQ&#10;V7k3Uz5fs+Bz2l5+aD95DpX6GHSbBYhAXXiH/9vfWsEcXlfiD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7K+PBAAAA2gAAAA8AAAAAAAAAAAAAAAAAmAIAAGRycy9kb3du&#10;cmV2LnhtbFBLBQYAAAAABAAEAPUAAACGAwAAAAA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<o:lock v:ext="edit" verticies="t"/>
            </v:shape>
            <v:shape id="Freeform 13" o:spid="_x0000_s1037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YNcYA&#10;AADbAAAADwAAAGRycy9kb3ducmV2LnhtbESPQWsCQQyF74L/YYjQS6mzKhTZOkoRFaWIaEXoLeyk&#10;O4s7mWVnqtt/3xwK3hLey3tfZovO1+pGbawCGxgNM1DERbAVlwbOn+uXKaiYkC3WgcnAL0VYzPu9&#10;GeY23PlIt1MqlYRwzNGAS6nJtY6FI49xGBpi0b5D6zHJ2pbatniXcF/rcZa9ao8VS4PDhpaOiuvp&#10;xxuYxNHH1+S8u4aLO+rNeLV/vhz2xjwNuvc3UIm69DD/X2+t4Au9/CID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HYNcYAAADbAAAADwAAAAAAAAAAAAAAAACYAgAAZHJz&#10;L2Rvd25yZXYueG1sUEsFBgAAAAAEAAQA9QAAAIsDAAAAAA==&#10;" path="m22,l,1,,12c2,9,7,5,8,5v1,,3,2,3,2c12,7,10,7,11,7v,-1,2,-2,3,-2c15,5,20,10,22,13l22,xe" fillcolor="#60bff3" stroked="f">
              <v:path arrowok="t" o:connecttype="custom" o:connectlocs="186055,0;0,8402;0,100818;67656,42008;93028,58811;93028,58811;118399,42008;186055,109220;186055,0" o:connectangles="0,0,0,0,0,0,0,0,0"/>
            </v:shape>
            <v:shape id="Freeform 14" o:spid="_x0000_s1038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XhMQA&#10;AADbAAAADwAAAGRycy9kb3ducmV2LnhtbERPTWvCQBC9F/oflil4042Fapu6SkmpeBC0qR56G7Nj&#10;EpqdDdk1if56VxB6m8f7nNmiN5VoqXGlZQXjUQSCOLO65FzB7udr+ArCeWSNlWVScCYHi/njwwxj&#10;bTv+pjb1uQgh7GJUUHhfx1K6rCCDbmRr4sAdbWPQB9jkUjfYhXBTyecomkiDJYeGAmtKCsr+0pNR&#10;kHR+8zZd28/D8kD7rWt/L8nxRanBU//xDsJT7//Fd/dKh/ljuP0SD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14TEAAAA2wAAAA8AAAAAAAAAAAAAAAAAmAIAAGRycy9k&#10;b3ducmV2LnhtbFBLBQYAAAAABAAEAPUAAACJAwAAAAA=&#10;" path="m,l22,v1,6,,9,-1,11c19,14,16,16,12,17,7,16,5,14,3,12,,8,1,4,,xe" fillcolor="#009049" stroked="f">
              <v:path arrowok="t" o:connecttype="custom" o:connectlocs="0,0;185862,0;177413,92449;101379,142875;25345,100853;0,0" o:connectangles="0,0,0,0,0,0"/>
            </v:shape>
            <v:shape id="Freeform 15" o:spid="_x0000_s1039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qPMEA&#10;AADbAAAADwAAAGRycy9kb3ducmV2LnhtbERP22oCMRB9L/Qfwgi+1ayCpa5GKcqKfSlU/YBhM+4u&#10;3UzSTfbm15tCoW9zONfZ7AZTi44aX1lWMJ8lIIhzqysuFFwv2csbCB+QNdaWScFIHnbb56cNptr2&#10;/EXdORQihrBPUUEZgkul9HlJBv3MOuLI3WxjMETYFFI32MdwU8tFkrxKgxXHhhId7UvKv8+tUbD0&#10;+erz49Aef9rV/eKK29hlNCo1nQzvaxCBhvAv/nOfdJy/gN9f4g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iajz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</v:shape>
            <v:oval id="Oval 16" o:spid="_x0000_s1040" style="position:absolute;left:29629;top:1517;width:6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bK8AA&#10;AADbAAAADwAAAGRycy9kb3ducmV2LnhtbERPTYvCMBC9C/6HMMLeNNVlF6lNRQRBlBW2evE2NGNb&#10;bCaliW3995sFwds83uck68HUoqPWVZYVzGcRCOLc6ooLBZfzbroE4TyyxtoyKXiSg3U6HiUYa9vz&#10;L3WZL0QIYRejgtL7JpbS5SUZdDPbEAfuZluDPsC2kLrFPoSbWi6i6FsarDg0lNjQtqT8nj2MgkVz&#10;583QX7/c9XToj91J/3SRV+pjMmxWIDwN/i1+ufc6zP+E/1/C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bbK8AAAADbAAAADwAAAAAAAAAAAAAAAACYAgAAZHJzL2Rvd25y&#10;ZXYueG1sUEsFBgAAAAAEAAQA9QAAAIUDAAAAAA==&#10;" fillcolor="#60bff3" stroked="f"/>
            <w10:anchorlock/>
          </v:group>
        </w:pict>
      </w:r>
    </w:p>
    <w:p w:rsidR="00C363CF" w:rsidRPr="00FD13A7" w:rsidRDefault="00C363CF" w:rsidP="00FD13A7">
      <w:pPr>
        <w:tabs>
          <w:tab w:val="left" w:pos="1089"/>
        </w:tabs>
        <w:jc w:val="center"/>
        <w:rPr>
          <w:b/>
          <w:color w:val="0D0D0D"/>
          <w:sz w:val="28"/>
          <w:szCs w:val="28"/>
        </w:rPr>
      </w:pPr>
      <w:r w:rsidRPr="00FD13A7">
        <w:rPr>
          <w:b/>
          <w:color w:val="0D0D0D"/>
          <w:sz w:val="28"/>
          <w:szCs w:val="28"/>
        </w:rPr>
        <w:t>РЕШЕНИЕ №</w:t>
      </w:r>
      <w:r>
        <w:rPr>
          <w:b/>
          <w:color w:val="0D0D0D"/>
          <w:sz w:val="28"/>
          <w:szCs w:val="28"/>
        </w:rPr>
        <w:t>27/1</w:t>
      </w:r>
      <w:r w:rsidRPr="00FD13A7">
        <w:rPr>
          <w:b/>
          <w:color w:val="0D0D0D"/>
          <w:sz w:val="28"/>
          <w:szCs w:val="28"/>
        </w:rPr>
        <w:t xml:space="preserve">  </w:t>
      </w:r>
    </w:p>
    <w:p w:rsidR="00C363CF" w:rsidRDefault="00C363CF" w:rsidP="00FD13A7">
      <w:pPr>
        <w:tabs>
          <w:tab w:val="left" w:pos="1089"/>
        </w:tabs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внеочередной с</w:t>
      </w:r>
      <w:r w:rsidRPr="00FD13A7">
        <w:rPr>
          <w:b/>
          <w:color w:val="0D0D0D"/>
          <w:sz w:val="28"/>
          <w:szCs w:val="28"/>
        </w:rPr>
        <w:t>ессии  Совета местного само</w:t>
      </w:r>
      <w:r>
        <w:rPr>
          <w:b/>
          <w:color w:val="0D0D0D"/>
          <w:sz w:val="28"/>
          <w:szCs w:val="28"/>
        </w:rPr>
        <w:t xml:space="preserve">управления сельского  поселения Сармаково  </w:t>
      </w:r>
      <w:r w:rsidRPr="00FD13A7">
        <w:rPr>
          <w:b/>
          <w:color w:val="0D0D0D"/>
          <w:sz w:val="28"/>
          <w:szCs w:val="28"/>
        </w:rPr>
        <w:t>Зольского  муниципального района</w:t>
      </w:r>
    </w:p>
    <w:p w:rsidR="00C363CF" w:rsidRPr="00FD13A7" w:rsidRDefault="00C363CF" w:rsidP="00FD13A7">
      <w:pPr>
        <w:tabs>
          <w:tab w:val="left" w:pos="1089"/>
        </w:tabs>
        <w:jc w:val="center"/>
        <w:rPr>
          <w:b/>
          <w:color w:val="0D0D0D"/>
          <w:sz w:val="28"/>
          <w:szCs w:val="28"/>
        </w:rPr>
      </w:pPr>
      <w:r w:rsidRPr="00FD13A7">
        <w:rPr>
          <w:b/>
          <w:color w:val="0D0D0D"/>
          <w:sz w:val="28"/>
          <w:szCs w:val="28"/>
        </w:rPr>
        <w:t>Кабардино-Балкарской Республики</w:t>
      </w:r>
      <w:r>
        <w:rPr>
          <w:b/>
          <w:color w:val="0D0D0D"/>
          <w:sz w:val="28"/>
          <w:szCs w:val="28"/>
        </w:rPr>
        <w:t xml:space="preserve"> от 28.11.2019 года</w:t>
      </w:r>
    </w:p>
    <w:p w:rsidR="00C363CF" w:rsidRDefault="00C363CF" w:rsidP="00866B7B">
      <w:pPr>
        <w:tabs>
          <w:tab w:val="left" w:pos="1089"/>
        </w:tabs>
        <w:rPr>
          <w:color w:val="0D0D0D"/>
          <w:sz w:val="22"/>
          <w:szCs w:val="22"/>
        </w:rPr>
      </w:pPr>
    </w:p>
    <w:p w:rsidR="00C363CF" w:rsidRPr="00FD13A7" w:rsidRDefault="00C363CF" w:rsidP="00866B7B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 w:rsidRPr="00FD13A7">
        <w:rPr>
          <w:rFonts w:ascii="Times New Roman" w:hAnsi="Times New Roman"/>
          <w:sz w:val="28"/>
          <w:szCs w:val="28"/>
        </w:rPr>
        <w:t>Об утверждении Устава  сельского</w:t>
      </w:r>
    </w:p>
    <w:p w:rsidR="00C363CF" w:rsidRPr="00FD13A7" w:rsidRDefault="00C363CF" w:rsidP="00866B7B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 w:rsidRPr="00FD13A7">
        <w:rPr>
          <w:rFonts w:ascii="Times New Roman" w:hAnsi="Times New Roman"/>
          <w:sz w:val="28"/>
          <w:szCs w:val="28"/>
        </w:rPr>
        <w:t>поселения Сармаково Зольского</w:t>
      </w:r>
    </w:p>
    <w:p w:rsidR="00C363CF" w:rsidRPr="00FD13A7" w:rsidRDefault="00C363CF" w:rsidP="00866B7B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 w:rsidRPr="00FD13A7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иципального района</w:t>
      </w:r>
    </w:p>
    <w:p w:rsidR="00C363CF" w:rsidRDefault="00C363CF" w:rsidP="00866B7B">
      <w:pPr>
        <w:rPr>
          <w:sz w:val="28"/>
          <w:szCs w:val="28"/>
        </w:rPr>
      </w:pPr>
    </w:p>
    <w:p w:rsidR="00C363CF" w:rsidRPr="00FD13A7" w:rsidRDefault="00C363CF" w:rsidP="00866B7B">
      <w:pPr>
        <w:pStyle w:val="BodyText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D13A7">
        <w:rPr>
          <w:rFonts w:ascii="Times New Roman" w:hAnsi="Times New Roman"/>
          <w:color w:val="000000"/>
          <w:spacing w:val="-1"/>
          <w:sz w:val="28"/>
          <w:szCs w:val="28"/>
        </w:rPr>
        <w:t xml:space="preserve"> соответствии со ст. 7, 35, 44  Федерального закона от 06.10.2003 г № 131-ФЗ « Об общих принципах организации местного самоупр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авления в Российской Федерации»,в </w:t>
      </w:r>
      <w:r w:rsidRPr="00FD13A7">
        <w:rPr>
          <w:rFonts w:ascii="Times New Roman" w:hAnsi="Times New Roman"/>
          <w:sz w:val="28"/>
          <w:szCs w:val="28"/>
        </w:rPr>
        <w:t xml:space="preserve"> целях приведения Устава сельского поселения Сармаково</w:t>
      </w:r>
      <w:r>
        <w:rPr>
          <w:rFonts w:ascii="Times New Roman" w:hAnsi="Times New Roman"/>
          <w:sz w:val="28"/>
          <w:szCs w:val="28"/>
        </w:rPr>
        <w:t xml:space="preserve">, Совет местного самоуправления сельского поселении Сармаково Золького муниципального района, </w:t>
      </w:r>
    </w:p>
    <w:p w:rsidR="00C363CF" w:rsidRPr="00FD13A7" w:rsidRDefault="00C363CF" w:rsidP="00866B7B">
      <w:pPr>
        <w:ind w:firstLine="708"/>
        <w:jc w:val="both"/>
        <w:rPr>
          <w:sz w:val="28"/>
          <w:szCs w:val="28"/>
        </w:rPr>
      </w:pPr>
    </w:p>
    <w:p w:rsidR="00C363CF" w:rsidRDefault="00C363CF" w:rsidP="00EC5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C363CF" w:rsidRPr="00FD13A7" w:rsidRDefault="00C363CF" w:rsidP="00B665EE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1E5ADF">
        <w:rPr>
          <w:color w:val="000000"/>
          <w:spacing w:val="-21"/>
        </w:rPr>
        <w:t>1</w:t>
      </w:r>
      <w:r w:rsidRPr="00FD13A7">
        <w:rPr>
          <w:color w:val="000000"/>
          <w:spacing w:val="-21"/>
          <w:sz w:val="28"/>
          <w:szCs w:val="28"/>
        </w:rPr>
        <w:t>.</w:t>
      </w:r>
      <w:r w:rsidRPr="00FD13A7">
        <w:rPr>
          <w:color w:val="000000"/>
          <w:sz w:val="28"/>
          <w:szCs w:val="28"/>
        </w:rPr>
        <w:t xml:space="preserve"> </w:t>
      </w:r>
      <w:r w:rsidRPr="00FD13A7">
        <w:rPr>
          <w:color w:val="000000"/>
          <w:spacing w:val="1"/>
          <w:sz w:val="28"/>
          <w:szCs w:val="28"/>
        </w:rPr>
        <w:t xml:space="preserve">Принять Устав сельского  поселения Сармаково Зольского  муниципального </w:t>
      </w:r>
      <w:r w:rsidRPr="00FD13A7">
        <w:rPr>
          <w:sz w:val="28"/>
          <w:szCs w:val="28"/>
        </w:rPr>
        <w:t xml:space="preserve">района </w:t>
      </w:r>
      <w:r w:rsidRPr="00FD13A7">
        <w:rPr>
          <w:color w:val="000000"/>
          <w:spacing w:val="-1"/>
          <w:sz w:val="28"/>
          <w:szCs w:val="28"/>
        </w:rPr>
        <w:t>(прилагается).</w:t>
      </w:r>
    </w:p>
    <w:p w:rsidR="00C363CF" w:rsidRPr="00FD13A7" w:rsidRDefault="00C363CF" w:rsidP="00B665EE">
      <w:pPr>
        <w:shd w:val="clear" w:color="auto" w:fill="FFFFFF"/>
        <w:tabs>
          <w:tab w:val="left" w:pos="744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FD13A7">
        <w:rPr>
          <w:color w:val="000000"/>
          <w:spacing w:val="-9"/>
          <w:sz w:val="28"/>
          <w:szCs w:val="28"/>
        </w:rPr>
        <w:t>2.</w:t>
      </w:r>
      <w:r w:rsidRPr="00FD13A7">
        <w:rPr>
          <w:color w:val="000000"/>
          <w:sz w:val="28"/>
          <w:szCs w:val="28"/>
        </w:rPr>
        <w:t xml:space="preserve"> В порядке, установленном Федеральным законом от 21.07.2005 г. № 97-ФЗ « О государственной регистрации Уставов муниципальных образований», п</w:t>
      </w:r>
      <w:r>
        <w:rPr>
          <w:color w:val="000000"/>
          <w:spacing w:val="3"/>
          <w:sz w:val="28"/>
          <w:szCs w:val="28"/>
        </w:rPr>
        <w:t>ред</w:t>
      </w:r>
      <w:r w:rsidRPr="00FD13A7">
        <w:rPr>
          <w:color w:val="000000"/>
          <w:spacing w:val="3"/>
          <w:sz w:val="28"/>
          <w:szCs w:val="28"/>
        </w:rPr>
        <w:t>ставить Устав</w:t>
      </w:r>
      <w:r w:rsidRPr="00FD13A7">
        <w:rPr>
          <w:color w:val="000000"/>
          <w:spacing w:val="1"/>
          <w:sz w:val="28"/>
          <w:szCs w:val="28"/>
        </w:rPr>
        <w:t xml:space="preserve"> сельского  поселения Сармаково Зольского  муниципального </w:t>
      </w:r>
      <w:r w:rsidRPr="00FD13A7">
        <w:rPr>
          <w:sz w:val="28"/>
          <w:szCs w:val="28"/>
        </w:rPr>
        <w:t>района</w:t>
      </w:r>
      <w:r w:rsidRPr="00FD13A7">
        <w:rPr>
          <w:color w:val="000000"/>
          <w:spacing w:val="3"/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Кабардино-Балкарской Республике в течение 15 дней.</w:t>
      </w:r>
    </w:p>
    <w:p w:rsidR="00C363CF" w:rsidRPr="00FD13A7" w:rsidRDefault="00C363CF" w:rsidP="00B665EE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  <w:rPr>
          <w:sz w:val="28"/>
          <w:szCs w:val="28"/>
        </w:rPr>
      </w:pPr>
      <w:r w:rsidRPr="00FD13A7">
        <w:rPr>
          <w:color w:val="000000"/>
          <w:spacing w:val="3"/>
          <w:sz w:val="28"/>
          <w:szCs w:val="28"/>
        </w:rPr>
        <w:t xml:space="preserve">3. Главе </w:t>
      </w:r>
      <w:r>
        <w:rPr>
          <w:color w:val="000000"/>
          <w:spacing w:val="1"/>
          <w:sz w:val="28"/>
          <w:szCs w:val="28"/>
        </w:rPr>
        <w:t xml:space="preserve">сельского </w:t>
      </w:r>
      <w:r w:rsidRPr="00FD13A7">
        <w:rPr>
          <w:color w:val="000000"/>
          <w:spacing w:val="1"/>
          <w:sz w:val="28"/>
          <w:szCs w:val="28"/>
        </w:rPr>
        <w:t xml:space="preserve">поселения Сармаково Зольского муниципального </w:t>
      </w:r>
      <w:r w:rsidRPr="00FD13A7">
        <w:rPr>
          <w:sz w:val="28"/>
          <w:szCs w:val="28"/>
        </w:rPr>
        <w:t>района</w:t>
      </w:r>
      <w:r w:rsidRPr="00FD13A7">
        <w:rPr>
          <w:color w:val="000000"/>
          <w:sz w:val="28"/>
          <w:szCs w:val="28"/>
        </w:rPr>
        <w:t xml:space="preserve"> </w:t>
      </w:r>
      <w:r w:rsidRPr="00FD13A7">
        <w:rPr>
          <w:color w:val="000000"/>
          <w:spacing w:val="1"/>
          <w:sz w:val="28"/>
          <w:szCs w:val="28"/>
        </w:rPr>
        <w:t xml:space="preserve">опубликовать Устав сельского  поселения  Сармаково Зольского муниципального </w:t>
      </w:r>
      <w:r w:rsidRPr="00FD13A7">
        <w:rPr>
          <w:sz w:val="28"/>
          <w:szCs w:val="28"/>
        </w:rPr>
        <w:t>района</w:t>
      </w:r>
      <w:r w:rsidRPr="00FD13A7">
        <w:rPr>
          <w:color w:val="000000"/>
          <w:spacing w:val="1"/>
          <w:sz w:val="28"/>
          <w:szCs w:val="28"/>
        </w:rPr>
        <w:t xml:space="preserve"> </w:t>
      </w:r>
      <w:r w:rsidRPr="00FD13A7">
        <w:rPr>
          <w:color w:val="000000"/>
          <w:spacing w:val="-6"/>
          <w:sz w:val="28"/>
          <w:szCs w:val="28"/>
        </w:rPr>
        <w:t>после</w:t>
      </w:r>
      <w:r w:rsidRPr="00FD13A7">
        <w:rPr>
          <w:sz w:val="28"/>
          <w:szCs w:val="28"/>
        </w:rPr>
        <w:t xml:space="preserve"> </w:t>
      </w:r>
      <w:r w:rsidRPr="00FD13A7">
        <w:rPr>
          <w:color w:val="000000"/>
          <w:spacing w:val="-1"/>
          <w:sz w:val="28"/>
          <w:szCs w:val="28"/>
        </w:rPr>
        <w:t xml:space="preserve">государственной регистрации в течение 7 дней </w:t>
      </w:r>
      <w:r w:rsidRPr="00FD13A7">
        <w:rPr>
          <w:sz w:val="28"/>
          <w:szCs w:val="28"/>
        </w:rPr>
        <w:t xml:space="preserve">и направить в Управление Министерства юстиции Российской Федерации по Кабардино-Балкарской Республике сведения об источнике и о дате официального опубликования (обнародования) Устава </w:t>
      </w:r>
      <w:r w:rsidRPr="00FD13A7">
        <w:rPr>
          <w:color w:val="000000"/>
          <w:spacing w:val="1"/>
          <w:sz w:val="28"/>
          <w:szCs w:val="28"/>
        </w:rPr>
        <w:t xml:space="preserve">сельского поселения Сармаково Зольского  муниципального </w:t>
      </w:r>
      <w:r w:rsidRPr="00FD13A7">
        <w:rPr>
          <w:sz w:val="28"/>
          <w:szCs w:val="28"/>
        </w:rPr>
        <w:t>района для включения указанных сведений в государственный реестр уставов муниципальных образований Кабардино-Балкарской Республики в 10-дневной срок.</w:t>
      </w:r>
    </w:p>
    <w:p w:rsidR="00C363CF" w:rsidRPr="00FD13A7" w:rsidRDefault="00C363CF" w:rsidP="00B665EE">
      <w:pPr>
        <w:shd w:val="clear" w:color="auto" w:fill="FFFFFF"/>
        <w:tabs>
          <w:tab w:val="left" w:pos="869"/>
          <w:tab w:val="left" w:leader="underscore" w:pos="6566"/>
        </w:tabs>
        <w:spacing w:before="5"/>
        <w:ind w:firstLine="540"/>
        <w:jc w:val="both"/>
        <w:rPr>
          <w:sz w:val="28"/>
          <w:szCs w:val="28"/>
        </w:rPr>
      </w:pPr>
      <w:r w:rsidRPr="00FD13A7">
        <w:rPr>
          <w:color w:val="000000"/>
          <w:spacing w:val="-9"/>
          <w:sz w:val="28"/>
          <w:szCs w:val="28"/>
        </w:rPr>
        <w:t>4.</w:t>
      </w:r>
      <w:r w:rsidRPr="00FD13A7">
        <w:rPr>
          <w:color w:val="000000"/>
          <w:spacing w:val="1"/>
          <w:sz w:val="28"/>
          <w:szCs w:val="28"/>
        </w:rPr>
        <w:t xml:space="preserve"> </w:t>
      </w:r>
      <w:r w:rsidRPr="00FD13A7">
        <w:rPr>
          <w:color w:val="000000"/>
          <w:spacing w:val="-1"/>
          <w:sz w:val="28"/>
          <w:szCs w:val="28"/>
        </w:rPr>
        <w:t>Настоящее ре</w:t>
      </w:r>
      <w:bookmarkStart w:id="0" w:name="_GoBack"/>
      <w:bookmarkEnd w:id="0"/>
      <w:r w:rsidRPr="00FD13A7">
        <w:rPr>
          <w:color w:val="000000"/>
          <w:spacing w:val="-1"/>
          <w:sz w:val="28"/>
          <w:szCs w:val="28"/>
        </w:rPr>
        <w:t xml:space="preserve">шение вступает в силу после государственной регистрации и </w:t>
      </w:r>
      <w:r w:rsidRPr="00FD13A7">
        <w:rPr>
          <w:color w:val="000000"/>
          <w:spacing w:val="1"/>
          <w:sz w:val="28"/>
          <w:szCs w:val="28"/>
        </w:rPr>
        <w:t>опубликования на официальном сайте местной администрации сельского  поселения Сармаково Зольского  муниципального района.</w:t>
      </w:r>
    </w:p>
    <w:p w:rsidR="00C363CF" w:rsidRPr="00FD13A7" w:rsidRDefault="00C363CF" w:rsidP="00B665EE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Устав принятый 19.11.2018 </w:t>
      </w:r>
      <w:r w:rsidRPr="00FD13A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19/1 </w:t>
      </w:r>
      <w:r w:rsidRPr="00FD13A7">
        <w:rPr>
          <w:sz w:val="28"/>
          <w:szCs w:val="28"/>
        </w:rPr>
        <w:t>признать утратившим  силу после вступления в силу настоящего Устава.</w:t>
      </w:r>
    </w:p>
    <w:p w:rsidR="00C363CF" w:rsidRPr="00FD13A7" w:rsidRDefault="00C363CF" w:rsidP="00866B7B">
      <w:pPr>
        <w:rPr>
          <w:sz w:val="28"/>
          <w:szCs w:val="28"/>
        </w:rPr>
      </w:pPr>
    </w:p>
    <w:p w:rsidR="00C363CF" w:rsidRPr="00FD13A7" w:rsidRDefault="00C363CF" w:rsidP="00866B7B">
      <w:pPr>
        <w:rPr>
          <w:sz w:val="28"/>
          <w:szCs w:val="28"/>
        </w:rPr>
      </w:pPr>
      <w:r w:rsidRPr="00FD13A7">
        <w:rPr>
          <w:sz w:val="28"/>
          <w:szCs w:val="28"/>
        </w:rPr>
        <w:t>Глава  сельского  поселения</w:t>
      </w:r>
    </w:p>
    <w:p w:rsidR="00C363CF" w:rsidRPr="00FD13A7" w:rsidRDefault="00C363CF" w:rsidP="00866B7B">
      <w:pPr>
        <w:rPr>
          <w:sz w:val="28"/>
          <w:szCs w:val="28"/>
        </w:rPr>
      </w:pPr>
      <w:r w:rsidRPr="00FD13A7">
        <w:rPr>
          <w:sz w:val="28"/>
          <w:szCs w:val="28"/>
        </w:rPr>
        <w:t xml:space="preserve">Сармаково </w:t>
      </w:r>
      <w:r w:rsidRPr="00FD13A7">
        <w:rPr>
          <w:sz w:val="28"/>
          <w:szCs w:val="28"/>
        </w:rPr>
        <w:tab/>
      </w:r>
      <w:r w:rsidRPr="00FD13A7">
        <w:rPr>
          <w:sz w:val="28"/>
          <w:szCs w:val="28"/>
        </w:rPr>
        <w:tab/>
      </w:r>
      <w:r w:rsidRPr="00FD13A7">
        <w:rPr>
          <w:sz w:val="28"/>
          <w:szCs w:val="28"/>
        </w:rPr>
        <w:tab/>
      </w:r>
      <w:r w:rsidRPr="00FD13A7">
        <w:rPr>
          <w:sz w:val="28"/>
          <w:szCs w:val="28"/>
        </w:rPr>
        <w:tab/>
      </w:r>
      <w:r w:rsidRPr="00FD13A7">
        <w:rPr>
          <w:sz w:val="28"/>
          <w:szCs w:val="28"/>
        </w:rPr>
        <w:tab/>
      </w:r>
      <w:r w:rsidRPr="00FD13A7">
        <w:rPr>
          <w:sz w:val="28"/>
          <w:szCs w:val="28"/>
        </w:rPr>
        <w:tab/>
        <w:t xml:space="preserve">                              Р.Г.Махов</w:t>
      </w:r>
    </w:p>
    <w:p w:rsidR="00C363CF" w:rsidRPr="00FD13A7" w:rsidRDefault="00C363CF" w:rsidP="00866B7B">
      <w:pPr>
        <w:rPr>
          <w:sz w:val="28"/>
          <w:szCs w:val="28"/>
        </w:rPr>
      </w:pPr>
    </w:p>
    <w:p w:rsidR="00C363CF" w:rsidRPr="00FD13A7" w:rsidRDefault="00C363CF" w:rsidP="00866B7B">
      <w:pPr>
        <w:rPr>
          <w:sz w:val="28"/>
          <w:szCs w:val="28"/>
        </w:rPr>
      </w:pPr>
      <w:r w:rsidRPr="00FD13A7">
        <w:rPr>
          <w:sz w:val="28"/>
          <w:szCs w:val="28"/>
        </w:rPr>
        <w:t>Председатель Совета местного</w:t>
      </w:r>
    </w:p>
    <w:p w:rsidR="00C363CF" w:rsidRPr="00FD13A7" w:rsidRDefault="00C363CF" w:rsidP="00866B7B">
      <w:pPr>
        <w:rPr>
          <w:sz w:val="28"/>
          <w:szCs w:val="28"/>
        </w:rPr>
      </w:pPr>
      <w:r w:rsidRPr="00FD13A7">
        <w:rPr>
          <w:sz w:val="28"/>
          <w:szCs w:val="28"/>
        </w:rPr>
        <w:t>самоуправления сельского поселения</w:t>
      </w:r>
    </w:p>
    <w:p w:rsidR="00C363CF" w:rsidRPr="00FD13A7" w:rsidRDefault="00C363CF" w:rsidP="00866B7B">
      <w:pPr>
        <w:rPr>
          <w:sz w:val="28"/>
          <w:szCs w:val="28"/>
        </w:rPr>
      </w:pPr>
      <w:r w:rsidRPr="00FD13A7">
        <w:rPr>
          <w:sz w:val="28"/>
          <w:szCs w:val="28"/>
        </w:rPr>
        <w:t>Сармаково</w:t>
      </w:r>
      <w:r w:rsidRPr="00FD13A7">
        <w:rPr>
          <w:sz w:val="28"/>
          <w:szCs w:val="28"/>
        </w:rPr>
        <w:tab/>
      </w:r>
      <w:r w:rsidRPr="00FD13A7">
        <w:rPr>
          <w:sz w:val="28"/>
          <w:szCs w:val="28"/>
        </w:rPr>
        <w:tab/>
      </w:r>
      <w:r w:rsidRPr="00FD13A7">
        <w:rPr>
          <w:sz w:val="28"/>
          <w:szCs w:val="28"/>
        </w:rPr>
        <w:tab/>
      </w:r>
      <w:r w:rsidRPr="00FD13A7">
        <w:rPr>
          <w:sz w:val="28"/>
          <w:szCs w:val="28"/>
        </w:rPr>
        <w:tab/>
      </w:r>
      <w:r w:rsidRPr="00FD13A7">
        <w:rPr>
          <w:sz w:val="28"/>
          <w:szCs w:val="28"/>
        </w:rPr>
        <w:tab/>
      </w:r>
      <w:r w:rsidRPr="00FD13A7">
        <w:rPr>
          <w:sz w:val="28"/>
          <w:szCs w:val="28"/>
        </w:rPr>
        <w:tab/>
      </w:r>
      <w:r w:rsidRPr="00FD13A7">
        <w:rPr>
          <w:sz w:val="28"/>
          <w:szCs w:val="28"/>
        </w:rPr>
        <w:tab/>
      </w:r>
      <w:r w:rsidRPr="00FD13A7">
        <w:rPr>
          <w:sz w:val="28"/>
          <w:szCs w:val="28"/>
        </w:rPr>
        <w:tab/>
      </w:r>
      <w:r w:rsidRPr="00FD13A7">
        <w:rPr>
          <w:sz w:val="28"/>
          <w:szCs w:val="28"/>
        </w:rPr>
        <w:tab/>
        <w:t>Р.Г.Махов</w:t>
      </w:r>
    </w:p>
    <w:p w:rsidR="00C363CF" w:rsidRPr="00FD13A7" w:rsidRDefault="00C363CF" w:rsidP="00866B7B">
      <w:pPr>
        <w:rPr>
          <w:sz w:val="28"/>
          <w:szCs w:val="28"/>
        </w:rPr>
      </w:pPr>
    </w:p>
    <w:p w:rsidR="00C363CF" w:rsidRDefault="00C363CF" w:rsidP="00866B7B">
      <w:pPr>
        <w:rPr>
          <w:sz w:val="28"/>
          <w:szCs w:val="28"/>
        </w:rPr>
      </w:pPr>
    </w:p>
    <w:p w:rsidR="00C363CF" w:rsidRDefault="00C363CF" w:rsidP="00866B7B">
      <w:pPr>
        <w:rPr>
          <w:sz w:val="28"/>
          <w:szCs w:val="28"/>
        </w:rPr>
      </w:pPr>
    </w:p>
    <w:p w:rsidR="00C363CF" w:rsidRDefault="00C363CF" w:rsidP="00866B7B">
      <w:pPr>
        <w:rPr>
          <w:sz w:val="28"/>
          <w:szCs w:val="28"/>
        </w:rPr>
      </w:pPr>
    </w:p>
    <w:p w:rsidR="00C363CF" w:rsidRDefault="00C363CF" w:rsidP="00866B7B">
      <w:pPr>
        <w:rPr>
          <w:sz w:val="28"/>
          <w:szCs w:val="28"/>
        </w:rPr>
      </w:pPr>
    </w:p>
    <w:p w:rsidR="00C363CF" w:rsidRDefault="00C363CF" w:rsidP="00866B7B">
      <w:pPr>
        <w:rPr>
          <w:sz w:val="28"/>
          <w:szCs w:val="28"/>
        </w:rPr>
      </w:pPr>
    </w:p>
    <w:p w:rsidR="00C363CF" w:rsidRDefault="00C363CF" w:rsidP="00866B7B">
      <w:pPr>
        <w:rPr>
          <w:sz w:val="28"/>
          <w:szCs w:val="28"/>
        </w:rPr>
      </w:pPr>
    </w:p>
    <w:p w:rsidR="00C363CF" w:rsidRDefault="00C363CF" w:rsidP="00866B7B">
      <w:pPr>
        <w:rPr>
          <w:sz w:val="28"/>
          <w:szCs w:val="28"/>
        </w:rPr>
      </w:pPr>
    </w:p>
    <w:p w:rsidR="00C363CF" w:rsidRDefault="00C363CF" w:rsidP="00866B7B">
      <w:pPr>
        <w:rPr>
          <w:sz w:val="28"/>
          <w:szCs w:val="28"/>
        </w:rPr>
      </w:pPr>
    </w:p>
    <w:p w:rsidR="00C363CF" w:rsidRPr="00866B7B" w:rsidRDefault="00C363CF" w:rsidP="00866B7B">
      <w:pPr>
        <w:rPr>
          <w:sz w:val="28"/>
          <w:szCs w:val="28"/>
        </w:rPr>
      </w:pPr>
    </w:p>
    <w:sectPr w:rsidR="00C363CF" w:rsidRPr="00866B7B" w:rsidSect="0023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B7B"/>
    <w:rsid w:val="00077C0A"/>
    <w:rsid w:val="00117806"/>
    <w:rsid w:val="00122F00"/>
    <w:rsid w:val="001243BB"/>
    <w:rsid w:val="001E5ADF"/>
    <w:rsid w:val="001F02B9"/>
    <w:rsid w:val="00231686"/>
    <w:rsid w:val="002C3A89"/>
    <w:rsid w:val="003B2902"/>
    <w:rsid w:val="00476E74"/>
    <w:rsid w:val="005E101B"/>
    <w:rsid w:val="006113A3"/>
    <w:rsid w:val="007741DA"/>
    <w:rsid w:val="007B1C3F"/>
    <w:rsid w:val="007E699C"/>
    <w:rsid w:val="00866B7B"/>
    <w:rsid w:val="00866D52"/>
    <w:rsid w:val="00902C8E"/>
    <w:rsid w:val="009264E1"/>
    <w:rsid w:val="00991037"/>
    <w:rsid w:val="00993507"/>
    <w:rsid w:val="009B20CE"/>
    <w:rsid w:val="009D4992"/>
    <w:rsid w:val="00B665EE"/>
    <w:rsid w:val="00BE21D4"/>
    <w:rsid w:val="00C06F2E"/>
    <w:rsid w:val="00C363CF"/>
    <w:rsid w:val="00D83E79"/>
    <w:rsid w:val="00E55073"/>
    <w:rsid w:val="00EA0424"/>
    <w:rsid w:val="00EC30AF"/>
    <w:rsid w:val="00EC5CAB"/>
    <w:rsid w:val="00F152F5"/>
    <w:rsid w:val="00F925DA"/>
    <w:rsid w:val="00FB4806"/>
    <w:rsid w:val="00FD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66B7B"/>
    <w:pPr>
      <w:spacing w:after="120" w:line="360" w:lineRule="exact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6B7B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866B7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66B7B"/>
    <w:rPr>
      <w:rFonts w:cs="Times New Roman"/>
    </w:rPr>
  </w:style>
  <w:style w:type="paragraph" w:customStyle="1" w:styleId="ConsTitle">
    <w:name w:val="ConsTitle"/>
    <w:uiPriority w:val="99"/>
    <w:rsid w:val="00866B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323</Words>
  <Characters>1842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Администрация</cp:lastModifiedBy>
  <cp:revision>8</cp:revision>
  <cp:lastPrinted>2017-09-21T13:28:00Z</cp:lastPrinted>
  <dcterms:created xsi:type="dcterms:W3CDTF">2019-12-01T15:15:00Z</dcterms:created>
  <dcterms:modified xsi:type="dcterms:W3CDTF">2019-12-17T16:57:00Z</dcterms:modified>
</cp:coreProperties>
</file>